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2D" w:rsidRDefault="0007122D" w:rsidP="00AC2D91">
      <w:pPr>
        <w:rPr>
          <w:rFonts w:ascii="Times New Roman" w:hAnsi="Times New Roman" w:cs="Times New Roman"/>
          <w:sz w:val="28"/>
          <w:szCs w:val="28"/>
        </w:rPr>
      </w:pPr>
    </w:p>
    <w:p w:rsidR="0007122D" w:rsidRDefault="0007122D" w:rsidP="004F51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07122D" w:rsidRDefault="0007122D" w:rsidP="004F51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Совета профсоюза  </w:t>
      </w:r>
    </w:p>
    <w:p w:rsidR="0007122D" w:rsidRDefault="0007122D" w:rsidP="004F51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11-12 ноября 2009 г.  № 11-01-03</w:t>
      </w:r>
    </w:p>
    <w:p w:rsidR="0007122D" w:rsidRDefault="0007122D" w:rsidP="004F519F">
      <w:pPr>
        <w:jc w:val="center"/>
        <w:rPr>
          <w:sz w:val="28"/>
          <w:szCs w:val="28"/>
        </w:rPr>
      </w:pPr>
    </w:p>
    <w:p w:rsidR="0007122D" w:rsidRDefault="0007122D" w:rsidP="004F51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Типовое положение</w:t>
      </w:r>
    </w:p>
    <w:p w:rsidR="0007122D" w:rsidRDefault="0007122D" w:rsidP="004F51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первичной   профсоюзной  организации Профессионального союза работников  Российской академии наук</w:t>
      </w:r>
    </w:p>
    <w:p w:rsidR="0007122D" w:rsidRDefault="0007122D" w:rsidP="004F519F">
      <w:pPr>
        <w:jc w:val="center"/>
        <w:rPr>
          <w:sz w:val="28"/>
          <w:szCs w:val="28"/>
        </w:rPr>
      </w:pPr>
    </w:p>
    <w:p w:rsidR="0007122D" w:rsidRDefault="0007122D" w:rsidP="004F51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1.ОБЩИЕ ПОЛОЖЕНИЯ.</w:t>
      </w:r>
    </w:p>
    <w:p w:rsidR="0007122D" w:rsidRDefault="0007122D" w:rsidP="004F519F">
      <w:pPr>
        <w:jc w:val="both"/>
        <w:rPr>
          <w:sz w:val="28"/>
          <w:szCs w:val="28"/>
        </w:rPr>
      </w:pPr>
    </w:p>
    <w:p w:rsidR="0007122D" w:rsidRDefault="0007122D" w:rsidP="004F5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  Первичная профсоюзная организация (далее ППО) – добровольное общественное объединение не менее 3-х работников, изъявивших желание вступить в Профсоюз работников РАН (далее Профсоюз), работающих на одном предприятии, в организации, учреждении (далее - организация) независимо от форм собственности.</w:t>
      </w:r>
    </w:p>
    <w:p w:rsidR="0007122D" w:rsidRDefault="0007122D" w:rsidP="004F5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 В соответствии с Уставом Профсоюза в одной организации может быть создана только одна первичная организация Профсоюза работников РАН. Датой создания ППО является дата проведения учредительного собрания. </w:t>
      </w:r>
    </w:p>
    <w:p w:rsidR="0007122D" w:rsidRDefault="0007122D" w:rsidP="004F5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ППО осуществляет свою деятельность в соответствии с Конституцией РФ и законодательством РФ на основании Устава Профессионального  союза работников РАН и Положения о первичной профсоюзной организации, которое не должно противоречить настоящему Положению и Уставу Профсоюза.</w:t>
      </w:r>
    </w:p>
    <w:p w:rsidR="0007122D" w:rsidRDefault="0007122D" w:rsidP="004F5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ППО официально уведомляет о своем создании работодателя. Положение о ППО направляется для постановки на учёт в выборный орган региональной (территориальной)  организации Профсоюза, который принимает решение о регистрации ППО как структурного подразделения Профсоюза РАН. С момента регистрации ППО является  структурным подразделением Профсоюза, пользуется его поддержкой, правами и защитой.</w:t>
      </w:r>
    </w:p>
    <w:p w:rsidR="0007122D" w:rsidRDefault="0007122D" w:rsidP="004F5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Правоспособность первичной профсоюзной организации как юридического лица возникает с момента ее государственной  регистрации в установленном законом порядке. </w:t>
      </w:r>
    </w:p>
    <w:p w:rsidR="0007122D" w:rsidRDefault="0007122D" w:rsidP="004F5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Руководящий выборный орган первичной профсоюзной организации осуществляет права юридического лица, исполняет его обязанности, открывает расчетный счет в банке.</w:t>
      </w:r>
    </w:p>
    <w:p w:rsidR="0007122D" w:rsidRDefault="0007122D" w:rsidP="004F5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>
        <w:rPr>
          <w:sz w:val="28"/>
          <w:szCs w:val="28"/>
        </w:rPr>
        <w:tab/>
        <w:t>Первичная профсоюзная организация без образования юридического лица может действовать на основании Типового положения о первичной профсоюзной организации Профсоюза РАН. Денежные средства ППО, не являющейся юридическим лицом, перечисляются в региональную (территориальную) профсоюзную организацию и используются на осуществление уставной деятельности данной ППО.</w:t>
      </w:r>
    </w:p>
    <w:p w:rsidR="0007122D" w:rsidRDefault="0007122D" w:rsidP="004F5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  По решению общего собрания (конференции) членов Профсоюза, работающих в организациях РАН, имеющих территориальную, производственную общность, может быть создана Объединенная первичная профсоюзная организация.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1.9.  ППО имеет круглую печать со своим наименованием, бланки, штампы. Образцы печати и штампа ППО подлежат согласованию  с вышестоящей профсоюзной организацией.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1.10. Первичные профсоюзные организации не вправе принимать решения, противоречащие  Уставу Профсоюза РАН и решениям  вышестоящих профсоюзных органов.</w:t>
      </w:r>
    </w:p>
    <w:p w:rsidR="0007122D" w:rsidRDefault="0007122D" w:rsidP="004F519F">
      <w:pPr>
        <w:jc w:val="both"/>
        <w:rPr>
          <w:sz w:val="28"/>
          <w:szCs w:val="28"/>
        </w:rPr>
      </w:pPr>
    </w:p>
    <w:p w:rsidR="0007122D" w:rsidRDefault="0007122D" w:rsidP="004F519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 И ОСНОВНЫЕ НАПРАВЛЕНИЯ ДЕЯТЕЛЬНОСТИ ПЕРВИЧНОЙ ПРОФСОЮЗНОЙ  ОРГАНИЗАЦИИ.</w:t>
      </w:r>
    </w:p>
    <w:p w:rsidR="0007122D" w:rsidRDefault="0007122D" w:rsidP="004F519F">
      <w:pPr>
        <w:ind w:firstLine="709"/>
        <w:jc w:val="both"/>
        <w:rPr>
          <w:b/>
          <w:bCs/>
          <w:sz w:val="28"/>
          <w:szCs w:val="28"/>
        </w:rPr>
      </w:pPr>
    </w:p>
    <w:p w:rsidR="0007122D" w:rsidRDefault="0007122D" w:rsidP="004F519F">
      <w:pPr>
        <w:ind w:right="4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Основной целью первичной профсоюзной организации является представительство и защита профессиональных, социально- трудовых прав и интересов членов Профсоюза перед работодателем и его объединениями, вышестоящими органами управления РАН, в законодательных, исполнительных и судебных органах, органах местного самоуправления, перед другими юридическими или физическими лицами, используя все формы коллективных действий, предусмотренные действующим законодательством. </w:t>
      </w:r>
    </w:p>
    <w:p w:rsidR="0007122D" w:rsidRDefault="0007122D" w:rsidP="004F519F">
      <w:pPr>
        <w:ind w:right="46"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2.2.</w:t>
      </w:r>
      <w:r>
        <w:rPr>
          <w:sz w:val="28"/>
          <w:szCs w:val="28"/>
        </w:rPr>
        <w:t xml:space="preserve"> Для достижения поставленной цели ППО:</w:t>
      </w:r>
    </w:p>
    <w:p w:rsidR="0007122D" w:rsidRDefault="0007122D" w:rsidP="004F519F">
      <w:pPr>
        <w:ind w:right="46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заключает коллективный договор и контролирует его выполнение, принимает совместные с администрацией решения, направленные на повышение оплаты труда, совершенствование условий труда, охраны и безопасности труда на производстве, улучшение жилищных условий, социального страхования и охраны здоровья, пенсионного обеспечения и других аспектов защиты социально- трудовых  прав членов коллектива;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вносит предложения и активно содействует укреплению стабильности экономического положения организации, защищает право членов Профсоюза на труд и его достойное вознаграждение, оказывает членам Профсоюза помощь в трудоустройстве;</w:t>
      </w:r>
    </w:p>
    <w:p w:rsidR="0007122D" w:rsidRDefault="0007122D" w:rsidP="004F519F">
      <w:pPr>
        <w:ind w:right="46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осуществляет надзор и контроль за соблюдением законодательства о труде, занятости, охране труда и окружающей среды, за использованием фондов медицинского и социального страхования, контролирует жилищно-бытовое обслуживание работников;</w:t>
      </w:r>
    </w:p>
    <w:p w:rsidR="0007122D" w:rsidRDefault="0007122D" w:rsidP="004F519F">
      <w:pPr>
        <w:ind w:right="4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участвует в рассмотрении коллективных трудовых споров;</w:t>
      </w:r>
    </w:p>
    <w:p w:rsidR="0007122D" w:rsidRDefault="0007122D" w:rsidP="004F519F">
      <w:pPr>
        <w:ind w:right="4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может обращаться  в суд с исковыми заявлениями в защиту социально-трудовых прав и интересов членов Профсоюза, быть истцом и ответчиком в суде и арбитражном суде;</w:t>
      </w:r>
    </w:p>
    <w:p w:rsidR="0007122D" w:rsidRDefault="0007122D" w:rsidP="004F519F">
      <w:pPr>
        <w:ind w:right="46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осуществляет заботу о членах  Профсоюза, предоставляет им материальную помощь, организует и проводит для них юридические и экономические консультации;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-  гарантирует защиту, организационную и материальную поддержку членам Профсоюза, подвергшимся ущемлению своих прав и преследованию за работу в  выборных профсоюзных органах;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</w:p>
    <w:p w:rsidR="0007122D" w:rsidRDefault="0007122D" w:rsidP="004F5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оказывает содействие в организации отдыха, культурно-просветительской, спортивной и оздоровительной работы с членами Профсоюза и их семьями;</w:t>
      </w:r>
    </w:p>
    <w:p w:rsidR="0007122D" w:rsidRDefault="0007122D" w:rsidP="004F5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 владеет, пользуется и распоряжается принадлежащим ей движимым и недвижимым имуществом. Средства ППО расходуются в соответствии со сметой, утверждаемой общим собранием (конференцией) ППО  или по его уполномочию выборным органом. Отчет о деятельности выборного органа ППО, в том числе по финансовой деятельности, представляется общему собранию (конференции) ППО ежегодно;</w:t>
      </w:r>
    </w:p>
    <w:p w:rsidR="0007122D" w:rsidRDefault="0007122D" w:rsidP="004F519F">
      <w:pPr>
        <w:ind w:right="2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представляет в вышестоящие профсоюзные органы статистическую и финансовую отчетности;</w:t>
      </w:r>
    </w:p>
    <w:p w:rsidR="0007122D" w:rsidRDefault="0007122D" w:rsidP="004F519F">
      <w:pPr>
        <w:ind w:right="2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информирует Профсоюз и региональную (территориальную) организацию о принимаемых принципиальных решениях и действиях, изменениях в составе руководящих кадров организации;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может осуществлять финансово-хозяйственную, предприниматель-скую, благотворительную и иную деятельность в соответствии с действующим законодательством, Уставом профсоюза РАН и настоящим Положением ;</w:t>
      </w:r>
    </w:p>
    <w:p w:rsidR="0007122D" w:rsidRDefault="0007122D" w:rsidP="004F519F">
      <w:pPr>
        <w:ind w:right="238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реализует иные направления деятельности, предусмотренные Уставом Профсоюза РАН.</w:t>
      </w:r>
    </w:p>
    <w:p w:rsidR="0007122D" w:rsidRDefault="0007122D" w:rsidP="004F519F">
      <w:pPr>
        <w:ind w:right="238" w:firstLine="284"/>
        <w:jc w:val="both"/>
        <w:rPr>
          <w:sz w:val="28"/>
          <w:szCs w:val="28"/>
        </w:rPr>
      </w:pPr>
    </w:p>
    <w:p w:rsidR="0007122D" w:rsidRDefault="0007122D" w:rsidP="004F519F">
      <w:pPr>
        <w:ind w:right="238"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ЧЛЕНЫ ПРОФСОЮЗА РАН, ИХ ПРАВА И ОБЯЗАННОСТИ.</w:t>
      </w:r>
    </w:p>
    <w:p w:rsidR="0007122D" w:rsidRDefault="0007122D" w:rsidP="004F519F">
      <w:pPr>
        <w:ind w:right="238" w:firstLine="284"/>
        <w:jc w:val="both"/>
        <w:rPr>
          <w:b/>
          <w:bCs/>
          <w:sz w:val="28"/>
          <w:szCs w:val="28"/>
        </w:rPr>
      </w:pPr>
    </w:p>
    <w:p w:rsidR="0007122D" w:rsidRDefault="0007122D" w:rsidP="004F519F">
      <w:pPr>
        <w:ind w:right="238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Членом Профсоюза работников РАН может стать любой гражданин, работающий и обучающийся в организации РАН, в других академических и научных учреждениях и иных организациях Российской Федерации, который признаёт Устав Профсоюза РАН и выплачивает  членские профсоюзные взносы.</w:t>
      </w:r>
    </w:p>
    <w:p w:rsidR="0007122D" w:rsidRDefault="0007122D" w:rsidP="004F519F">
      <w:pPr>
        <w:ind w:right="238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3.2.  Прием в члены Профсоюза  и выход из него производится по личному заявлению в ППО. Решение о принятии или выходе из членов Профсоюза принимает выборный орган ППО. Принятому в Профсоюз  выдается членский билет единого образца, который хранится у члена Профсоюза .</w:t>
      </w:r>
    </w:p>
    <w:p w:rsidR="0007122D" w:rsidRDefault="0007122D" w:rsidP="004F519F">
      <w:pPr>
        <w:ind w:right="238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Члены Профсоюза  состоят на учете в ППО по месту работы, учебы. 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3.3.1.При отсутствии ППО по месту работы работник может подать заявление и встать на учет в первичную профсоюзную организацию вышестоящего профсоюзного органа.</w:t>
      </w:r>
    </w:p>
    <w:p w:rsidR="0007122D" w:rsidRDefault="0007122D" w:rsidP="004F519F">
      <w:pPr>
        <w:ind w:right="238"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Члены Профсоюза, вышедшие на пенсию, безработные, уволенные по сокращению штатов или уволенные без согласия или без учета мнения выборного органа ППО, временно прекратившие работу в связи с воспитанием детей, прохождением военной службы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 решению общего собрания (конференции) или профкома могут сохранять свое членство в Профсоюзе.</w:t>
      </w:r>
    </w:p>
    <w:p w:rsidR="0007122D" w:rsidRDefault="0007122D" w:rsidP="004F519F">
      <w:pPr>
        <w:pStyle w:val="BodyText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    Члены Профсоюза  имеют равные права и обязанности.</w:t>
      </w:r>
    </w:p>
    <w:p w:rsidR="0007122D" w:rsidRDefault="0007122D" w:rsidP="004F519F">
      <w:pPr>
        <w:ind w:right="238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>3.6.    Член Профсоюза  имеет право:</w:t>
      </w:r>
    </w:p>
    <w:p w:rsidR="0007122D" w:rsidRDefault="0007122D" w:rsidP="004F519F">
      <w:pPr>
        <w:pStyle w:val="BodyText3"/>
        <w:ind w:firstLine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 на защиту Профсоюзом и ППО его социально-трудовых, профессиональных прав и интересов.</w:t>
      </w:r>
    </w:p>
    <w:p w:rsidR="0007122D" w:rsidRDefault="0007122D" w:rsidP="004F519F">
      <w:pPr>
        <w:ind w:right="23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3.6.2. обращаться в любой профсоюзный орган для защиты его социально-трудовых, профессиональных прав и интересов, для получения бесплатных консультаций, методической, юридической и материальной помощи;</w:t>
      </w:r>
    </w:p>
    <w:p w:rsidR="0007122D" w:rsidRDefault="0007122D" w:rsidP="004F519F">
      <w:pPr>
        <w:ind w:right="238"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3.6.3. участвовать в деятельности Профсоюза  и ППО и вносить предложения по ее совершенствованию, участвовать в выработке, обсуждении и принятии решений, в осуществлении контроля за их выполнением и работой профсоюзных органов;</w:t>
      </w:r>
    </w:p>
    <w:p w:rsidR="0007122D" w:rsidRDefault="0007122D" w:rsidP="004F519F">
      <w:pPr>
        <w:ind w:right="238"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3.6.4.</w:t>
      </w:r>
      <w:r>
        <w:rPr>
          <w:sz w:val="28"/>
          <w:szCs w:val="28"/>
        </w:rPr>
        <w:tab/>
        <w:t xml:space="preserve"> участвовать в разработке коллективных договоров и  соглашений, проектов поправок к Уставу и проектов любых документов Профсоюза  и его организаций, вносить от своего имени проекты документов на рассмотрение любого органа Профсоюза РАН;</w:t>
      </w:r>
    </w:p>
    <w:p w:rsidR="0007122D" w:rsidRDefault="0007122D" w:rsidP="004F519F">
      <w:pPr>
        <w:pStyle w:val="BodyText3"/>
        <w:numPr>
          <w:ilvl w:val="2"/>
          <w:numId w:val="2"/>
        </w:numPr>
        <w:autoSpaceDE w:val="0"/>
        <w:autoSpaceDN w:val="0"/>
        <w:spacing w:after="0" w:line="240" w:lineRule="auto"/>
        <w:ind w:left="0" w:right="238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получать информацию о деятельности любого профсоюзного органа, критиковать деятельность любого органа Профсоюза  и должностного лица; </w:t>
      </w:r>
    </w:p>
    <w:p w:rsidR="0007122D" w:rsidRDefault="0007122D" w:rsidP="004F519F">
      <w:pPr>
        <w:pStyle w:val="BodyText3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 избирать и быть избранным в руководящие профсоюзные органы, делегатом на Конференции и Съезды, выдвигать свою кандидатуру для избрания в любой профсоюзный орган, занимать любую выборную должность;</w:t>
      </w:r>
    </w:p>
    <w:p w:rsidR="0007122D" w:rsidRDefault="0007122D" w:rsidP="004F519F">
      <w:pPr>
        <w:ind w:right="23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3.6.7.</w:t>
      </w:r>
      <w:r>
        <w:rPr>
          <w:sz w:val="28"/>
          <w:szCs w:val="28"/>
        </w:rPr>
        <w:tab/>
        <w:t xml:space="preserve"> участвовать в заседаниях выборного органа Профсоюза РАН при обсуждении вопросов , затрагивающих его интересы ;</w:t>
      </w:r>
    </w:p>
    <w:p w:rsidR="0007122D" w:rsidRDefault="0007122D" w:rsidP="004F519F">
      <w:pPr>
        <w:ind w:right="238"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3.6.8.</w:t>
      </w:r>
      <w:r>
        <w:rPr>
          <w:sz w:val="28"/>
          <w:szCs w:val="28"/>
        </w:rPr>
        <w:tab/>
        <w:t xml:space="preserve"> в преимущественном порядке получать кредиты и ссуды, приобретать акции и другие ценные бумаги акционерных обществ, пенсионных и инвестиционных фондов и кредитных союзов, страховых или иных компаний, хозяйственных товариществ и обществ, создаваемых Профсоюзом РАН или с его участием;</w:t>
      </w:r>
    </w:p>
    <w:p w:rsidR="0007122D" w:rsidRDefault="0007122D" w:rsidP="004F519F">
      <w:pPr>
        <w:ind w:right="238"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3.6.9.</w:t>
      </w:r>
      <w:r>
        <w:rPr>
          <w:sz w:val="28"/>
          <w:szCs w:val="28"/>
        </w:rPr>
        <w:tab/>
        <w:t>пользоваться на льготных условиях оздоровительными, культурно-просветительными учреждениями и спортивными сооружениями, находящимися в собственности или пользовании Профсоюза РАН и его организаций;</w:t>
      </w:r>
    </w:p>
    <w:p w:rsidR="0007122D" w:rsidRDefault="0007122D" w:rsidP="004F519F">
      <w:pPr>
        <w:ind w:right="238"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3.6.10</w:t>
      </w:r>
      <w:r>
        <w:rPr>
          <w:sz w:val="28"/>
          <w:szCs w:val="28"/>
        </w:rPr>
        <w:tab/>
        <w:t>. на поощрение, устанавливаемое профсоюзными органами за активное участие в деятельности Профсоюза РАН;</w:t>
      </w:r>
    </w:p>
    <w:p w:rsidR="0007122D" w:rsidRDefault="0007122D" w:rsidP="004F519F">
      <w:pPr>
        <w:ind w:right="238"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3.6.11</w:t>
      </w:r>
      <w:r>
        <w:rPr>
          <w:sz w:val="28"/>
          <w:szCs w:val="28"/>
        </w:rPr>
        <w:tab/>
        <w:t>. добровольно выйти из состава Профсоюза РАН на основании личного заявления.</w:t>
      </w:r>
    </w:p>
    <w:p w:rsidR="0007122D" w:rsidRDefault="0007122D" w:rsidP="004F519F">
      <w:pPr>
        <w:ind w:right="238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3.7.     Член Профсоюза  обязан:</w:t>
      </w:r>
    </w:p>
    <w:p w:rsidR="0007122D" w:rsidRDefault="0007122D" w:rsidP="004F519F">
      <w:pPr>
        <w:ind w:right="238"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3.7.1.  соблюдать Устав Профсоюза, выполнять решения и поручения профсоюзных органов и организаций;</w:t>
      </w:r>
    </w:p>
    <w:p w:rsidR="0007122D" w:rsidRDefault="0007122D" w:rsidP="004F51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3.7.2. ежемесячно в установленном порядке уплачивать членские профсоюзные взносы в размере 1% со всех видов доходов;</w:t>
      </w:r>
    </w:p>
    <w:p w:rsidR="0007122D" w:rsidRDefault="0007122D" w:rsidP="004F519F">
      <w:pPr>
        <w:ind w:right="238"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3.7.3. выполнять обязанности, предусмотренные коллективным договором и соглашениями, принятыми с участием Профсоюза РАН и его организаций;</w:t>
      </w:r>
    </w:p>
    <w:p w:rsidR="0007122D" w:rsidRDefault="0007122D" w:rsidP="004F519F">
      <w:pPr>
        <w:ind w:right="238"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3.7.4. проявлять заботу об укреплении авторитета профсоюзной организации и Профсоюза, росте их численности, не допускать действий, противоречащих настоящему  Положению и Уставу Профсоюза или  дискредитирующих деятельность Профсоюза.</w:t>
      </w:r>
    </w:p>
    <w:p w:rsidR="0007122D" w:rsidRDefault="0007122D" w:rsidP="004F519F">
      <w:pPr>
        <w:ind w:right="238"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 За невыполнение своих уставных обязанностей к члену Профсоюза могут быть применены меры взыскания, определяемые первичной профсоюзной организацией, вплоть до исключения из членов союза. Решение об исключении принимается выборным органом большинством в 2/3 голосов при наличии кворума. Исключение может быть обжаловано на общем собрании (конференции) первичной профсоюзной организации, решение которого принимается большинством в 2/3 голосов от числа участников общего собрания (зарегистрированных делегатов конференции) и является окончательным.</w:t>
      </w:r>
    </w:p>
    <w:p w:rsidR="0007122D" w:rsidRDefault="0007122D" w:rsidP="004F519F">
      <w:pPr>
        <w:ind w:right="238" w:firstLine="720"/>
        <w:jc w:val="both"/>
        <w:rPr>
          <w:sz w:val="28"/>
          <w:szCs w:val="28"/>
        </w:rPr>
      </w:pPr>
      <w:r>
        <w:rPr>
          <w:sz w:val="28"/>
          <w:szCs w:val="28"/>
        </w:rPr>
        <w:t>3.9. Решение о наложении взыскания на члена Профсоюза принимается в его присутствии. В случае отказа члена Профсоюза  присутствовать на заседании выборного профсоюзного органа без уважительных причин, этот вопрос может решаться в его отсутствие.</w:t>
      </w:r>
    </w:p>
    <w:p w:rsidR="0007122D" w:rsidRDefault="0007122D" w:rsidP="004F519F">
      <w:pPr>
        <w:ind w:right="238"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3.10. Выход из Профсоюза исчисляется со дня подачи заявления в первичную профсоюзную организацию.</w:t>
      </w:r>
    </w:p>
    <w:p w:rsidR="0007122D" w:rsidRDefault="0007122D" w:rsidP="004F519F">
      <w:pPr>
        <w:ind w:right="23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Исключенный или добровольно вышедший из Профсоюза  теряет право на защиту Профсоюзом РАН, на пользование его имуществом, льготами. Сумма уплаченных им взносов не возвращается. </w:t>
      </w:r>
    </w:p>
    <w:p w:rsidR="0007122D" w:rsidRDefault="0007122D" w:rsidP="004F519F">
      <w:pPr>
        <w:ind w:right="238" w:firstLine="720"/>
        <w:jc w:val="both"/>
        <w:rPr>
          <w:sz w:val="28"/>
          <w:szCs w:val="28"/>
        </w:rPr>
      </w:pPr>
      <w:r>
        <w:rPr>
          <w:sz w:val="28"/>
          <w:szCs w:val="28"/>
        </w:rPr>
        <w:t>3.12. Исключенный или добровольно вышедший из Профсоюза не может быть принят в Профсоюз в течение года со дня исключения (выхода) из Профсоюза.</w:t>
      </w:r>
    </w:p>
    <w:p w:rsidR="0007122D" w:rsidRDefault="0007122D" w:rsidP="004F519F">
      <w:pPr>
        <w:pStyle w:val="BodyText2"/>
        <w:ind w:firstLine="72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3.13. За активное участие в деятельности первичной профсоюзной организации член профсоюза может отмечаться следующими видами поощрений:</w:t>
      </w:r>
    </w:p>
    <w:p w:rsidR="0007122D" w:rsidRDefault="0007122D" w:rsidP="004F519F">
      <w:pPr>
        <w:ind w:right="238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-объявление благодарности ;</w:t>
      </w:r>
    </w:p>
    <w:p w:rsidR="0007122D" w:rsidRDefault="0007122D" w:rsidP="004F519F">
      <w:pPr>
        <w:ind w:right="238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-премирование;</w:t>
      </w:r>
    </w:p>
    <w:p w:rsidR="0007122D" w:rsidRDefault="0007122D" w:rsidP="004F519F">
      <w:pPr>
        <w:ind w:right="238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-награждение ценным подарком;</w:t>
      </w:r>
    </w:p>
    <w:p w:rsidR="0007122D" w:rsidRDefault="0007122D" w:rsidP="004F519F">
      <w:pPr>
        <w:ind w:right="238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-награждение Почетными грамотами профсоюза;</w:t>
      </w:r>
    </w:p>
    <w:p w:rsidR="0007122D" w:rsidRDefault="0007122D" w:rsidP="004F519F">
      <w:pPr>
        <w:ind w:right="238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-иные формы морального и материального поощрения.</w:t>
      </w:r>
    </w:p>
    <w:p w:rsidR="0007122D" w:rsidRDefault="0007122D" w:rsidP="004F519F">
      <w:pPr>
        <w:ind w:right="238" w:firstLine="284"/>
        <w:jc w:val="both"/>
        <w:rPr>
          <w:sz w:val="28"/>
          <w:szCs w:val="28"/>
        </w:rPr>
      </w:pPr>
    </w:p>
    <w:p w:rsidR="0007122D" w:rsidRDefault="0007122D" w:rsidP="004F519F">
      <w:pPr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4.ОРГАНИЗАЦИОННАЯ СТРУКТУРА ППО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</w:p>
    <w:p w:rsidR="0007122D" w:rsidRDefault="0007122D" w:rsidP="004F51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Первичные  профсоюзные организации  являются структурными подразделениями соответствующих региональных (территориальных) организаций Профсоюза  РАН. ППО самостоятельно определяет свою структуру, в том числе вопрос формирования выборных органов. В ППО могут создаваться  профбюро и профгруппы, деятельность которых регламентируется профкомом ППО.</w:t>
      </w:r>
    </w:p>
    <w:p w:rsidR="0007122D" w:rsidRDefault="0007122D" w:rsidP="004F51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Высшим руководящим органом ППО является общее собрание (конференция) членов Профсоюза. Порядок проведения конференции, избрания делегатов и норму представительства по выборам устанавливает выборный коллегиальный орган первичной профсоюзной организации.</w:t>
      </w:r>
    </w:p>
    <w:p w:rsidR="0007122D" w:rsidRDefault="0007122D" w:rsidP="004F51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К исключительной компетенции общего собрания (конференции) относятся: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рассмотрение  отчетов выборных органов, принятие по ним решений и оценка их деятельности;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избрание, подтверждение или отзыв полномочий членов выборных  органов первичной профсоюзной организации;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>
        <w:rPr>
          <w:sz w:val="28"/>
          <w:szCs w:val="28"/>
        </w:rPr>
        <w:tab/>
        <w:t>принятие решения о вхождении  профорганизации в состав территориальной, региональной организации Профсоюза РАН и делегирование в состав ее выборного органа своих представителей;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 утверждение сметы профсоюзного бюджета и отчета об ее исполнении;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 принятие решения по коллективному трудовому спору с работодателем в связи с невыполнением коллективного договора, в том числе по вопросам оплаты труда, о формах коллективных действий и других акций протеста;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избрание или делегирование уполномоченных (доверенных) лиц в комиссию по социальному страхованию, уполномоченных и членов комиссий по охране труда, комиссию по трудовым спорам и  иные представительные органы коллектива работников организации и органы управления им;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принятие решений о прекращении деятельности и ликвидации ППО в качестве юридического лица;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принятие решений о ликвидации, реорганизации ППО;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рассмотрение иных вопросов, отнесенных к компетенции общего собрания (конференции) ППО Уставом Профсоюза РАН и Положением о ППО.</w:t>
      </w:r>
    </w:p>
    <w:p w:rsidR="0007122D" w:rsidRDefault="0007122D" w:rsidP="004F51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Общие собрания (конференции) первичной профсоюзной организации проводятся по мере необходимости , но  не  реже  раз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 в  год. </w:t>
      </w:r>
    </w:p>
    <w:p w:rsidR="0007122D" w:rsidRDefault="0007122D" w:rsidP="004F5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созыве общего собрания (конференции) принимается выборным органом по своей инициативе, либо по требованию одной трети членов первичной профсоюзной организации, по предложению вышестоящего выборного коллегиального профсоюзного органа или по требованию контрольно-ревизионной комиссии. О дате проведения  общего собрания (конференции) объявляется вместе с повесткой дня  не позже чем за 15 дней до  их  начала. </w:t>
      </w:r>
    </w:p>
    <w:p w:rsidR="0007122D" w:rsidRDefault="0007122D" w:rsidP="004F519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Председатель, заместители председателя, председатель контрольно- ревизионной комиссии ППО принимают участие  в работе собрания (конференции) на правах делегатов.</w:t>
      </w:r>
    </w:p>
    <w:p w:rsidR="0007122D" w:rsidRDefault="0007122D" w:rsidP="004F519F">
      <w:pPr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4.5.  Общее собрание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(конференция) считается правомочным, если в его работе принимают участие более половины членов Профсоюза первичной профсоюзной организации или более половины делегатов, избранных на конференцию.</w:t>
      </w:r>
    </w:p>
    <w:p w:rsidR="0007122D" w:rsidRDefault="0007122D" w:rsidP="004F519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Решения общего собрания (конференции) принимаются простым большинством  голосов участников собрания, делегатов конференции, принявших участие в голосовании, при наличии кворума (за исключением случаев, предусмотренных Уставом Профсоюза РАН или Положением о первичной профсоюзной организации).</w:t>
      </w:r>
    </w:p>
    <w:p w:rsidR="0007122D" w:rsidRDefault="0007122D" w:rsidP="004F51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   Выборным органом ППО являются:</w:t>
      </w:r>
    </w:p>
    <w:p w:rsidR="0007122D" w:rsidRDefault="0007122D" w:rsidP="004F5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 в организации численностью до 15 членов Профсоюза включительно :</w:t>
      </w:r>
    </w:p>
    <w:p w:rsidR="0007122D" w:rsidRDefault="0007122D" w:rsidP="004F519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ППО и его заместитель (заместители) ;</w:t>
      </w:r>
    </w:p>
    <w:p w:rsidR="0007122D" w:rsidRDefault="0007122D" w:rsidP="004F5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 в организации свыше 15 членов Профсоюза: профсоюзный комитет,</w:t>
      </w:r>
    </w:p>
    <w:p w:rsidR="0007122D" w:rsidRDefault="0007122D" w:rsidP="004F519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  контрольно- ревизионная комиссия ППО;</w:t>
      </w:r>
    </w:p>
    <w:p w:rsidR="0007122D" w:rsidRDefault="0007122D" w:rsidP="004F5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 профорганизации структурного подразделения - профбюро или профгрупорг.</w:t>
      </w:r>
    </w:p>
    <w:p w:rsidR="0007122D" w:rsidRDefault="0007122D" w:rsidP="004F51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 Функции, права и обязанности выборного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органа первичной профсоюзной организации, гарантии его деятельности определяются Уставом Профсоюза РАН, настоящим Положением о ППО, Положением о контрольно - ревизионной комиссии, коллективным договором, Отраслевым соглашением по Российской академии наук, законами Российской Федерации.</w:t>
      </w:r>
    </w:p>
    <w:p w:rsidR="0007122D" w:rsidRDefault="0007122D" w:rsidP="004F51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4.8. В период между общими собраниями (конференциями) постоянно действующим руководящим  и исполнительным выборным коллегиальным органом является профсоюзный комитет (профком) ППО, который:</w:t>
      </w:r>
    </w:p>
    <w:p w:rsidR="0007122D" w:rsidRDefault="0007122D" w:rsidP="004F5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  реализует права юридического лица от имени ППО;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осуществляет руководство деятельностью ППО, обеспечивает выполнение принятых решений;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обеспечивает выполнение решений  вышестоящих региональных   (территориальных)  организаций  и Совета профсоюза РАН;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руководит работой профсоюзных органов структурных подразделений организации;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>
        <w:rPr>
          <w:sz w:val="28"/>
          <w:szCs w:val="28"/>
        </w:rPr>
        <w:tab/>
        <w:t xml:space="preserve"> создает постоянные комиссии по основным направлениям деятельности ППО и организует их работу;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избирает и освобождает, в случае необходимости, от обязанностей председателя первичной профсоюзной организации и его заместителей;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ежегодно отчитывается перед членами профсоюза о своей работе ;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осуществляет контроль за соблюдением законодательства в области охраны труда и трудовых отношений;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принимает участие в расследовании несчастных случаев, связанных с производством, и профессиональных заболеваний;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представляет интересы работников организации при проведении коллективных переговоров, заключении и изменении коллективного договора, осуществлении контроля за его выполнением;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организует и проводит коллективные действия работников в поддержку их требований;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в соответствии с Уставом Профсоюза представляет интересы членов Профсоюза во взаимоотношениях с работодателем, в органах государственной власти и местного самоуправления, в судебных органах;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может оказывать членам Профсоюза материальную помощь из средств Профсоюза;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 может создавать с согласия членов Профсоюза кассы взаимопомощи;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обеспечивает проведение отчетов и выборов в первичной ППО в соответствии с решениями вышестоящих органов Профсоюза;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принимает решение о введении штатных должностей профсоюзных работников, оплачиваемых за счет средств профсоюзного бюджета в соответствии с утвержденной сметой;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определяет размер заработной платы председателя ППО (профкома);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организует работу по укреплению состава профсоюзной организации, вовлечению в Профсоюз новых членов;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организует и проводит обучение профсоюзных кадров и актива;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рассматривает заявления о приеме в члены Профсоюза, принимает решения об исключении  из членов Профсоюза;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ходатайствует о награждении  профсоюзного актива профсоюзными и ведомственными наградами;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организует учет членов Профсоюза и предоставляет статистическую и финансовую отчетность, установленную в Профсоюзе;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разрабатывает проект сметы доходов и расходов ППО на очередной календарный год и вносит его на утверждение общего собрания (конференции);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осуществляет другие функции, делегированные ему собранием (конференцией) ППО.</w:t>
      </w:r>
    </w:p>
    <w:p w:rsidR="0007122D" w:rsidRDefault="0007122D" w:rsidP="004F51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4.10. Заседания профкома проводятся  по мере необходимости, но не реже одного раза в три месяца, и считаются правомочными, если в их работе участвует более половины его членов. Решения принимаются большинством голосов и оформляются протоколом.</w:t>
      </w:r>
    </w:p>
    <w:p w:rsidR="0007122D" w:rsidRDefault="0007122D" w:rsidP="004F51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4.11. Внеочередное заседание профсоюзного комитета созывается председателем по его инициативе, по требованию не менее одной трети членов профсоюзного комитета или по предложению вышестоящего профсоюзного органа и контрольно-ревизионной комиссии.</w:t>
      </w:r>
    </w:p>
    <w:p w:rsidR="0007122D" w:rsidRDefault="0007122D" w:rsidP="004F51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4.12.  Председатель первичной профсоюзной организации (профкома):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возглавляет первичную профсоюзную организацию, профсоюзный комитет, председательствует на его заседании, подписывает протоколы; 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 несет ответственность перед Профсоюзом за деятельность первичной профсоюзной организации;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 без доверенности представляет интересы и ведет переговоры от имени ППО с органами государственной и исполнительной власти, работодателем , вышестоящими профсоюзными и иными органами;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направляет обращения и ходатайства от имени ППО работодателю, в органы государственной власти и управления, в комиссии  по трудовым спорам и суд;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вносит общему собранию (конференции) или профсоюзному комитету предложения по кандидатурам своих заместителей, определяет их обязанности;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представляет статистические и финансовые отчеты в установленные сроки;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открывает и закрывает расчетные счета в банках  и является распорядителем  средств по этим счетам;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sz w:val="28"/>
          <w:szCs w:val="28"/>
        </w:rPr>
        <w:tab/>
        <w:t>осуществляет финансовые операции, заключает договоры  и соглашения в пределах полномочий , предоставленных ему профсоюзным комитетом с последующим его информированием ;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обеспечивает контроль за порядком уплаты членских профсоюзных взносов, а также за своевременным и полным перечислением их работодателем,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несет персональную ответственность за перечисление в вышестоящие профсоюзные организации членских профсоюзных взносов в размерах, установленных Уставом Профсоюза, конференцией региональной (территориальной организации;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по поручению общего собрания (конференции) работников подписывает коллективный договор и организует контроль за его выполнением;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ведет прием членов Профсоюза, организует рассмотрение предложений и замечаний, дает поручения членам Профсоюза;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участвует в работе комиссии по использованию фондов, формируемых за счет страховых взносов, оказывает содействие в организации  санаторно-курортного лечения и отдыха членов Профсоюза;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при наличии личных письменных заявлений членов Профсоюза решает с работодателем вопрос о безналичной уплате членских профсоюзных взносов и их перечислении на счет ППО;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подотчетен общему собранию (конференции) ППО, а в период между ними - профсоюзному комитету;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решения председателя ППО оформляются распоряжениями.</w:t>
      </w:r>
    </w:p>
    <w:p w:rsidR="0007122D" w:rsidRDefault="0007122D" w:rsidP="004F51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4.13.        Профгрупорг:</w:t>
      </w:r>
    </w:p>
    <w:p w:rsidR="0007122D" w:rsidRDefault="0007122D" w:rsidP="004F51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4.13.1.     Организует работу профгруппы, созывает собрания.</w:t>
      </w:r>
    </w:p>
    <w:p w:rsidR="0007122D" w:rsidRDefault="0007122D" w:rsidP="004F51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4.13.2.     Организует выполнение решений профсоюзного комитета.</w:t>
      </w:r>
    </w:p>
    <w:p w:rsidR="0007122D" w:rsidRDefault="0007122D" w:rsidP="004F51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4.13.3.   Информирует о текущей деятельности ППО и Профсоюза, организует дискуссии с целью выяснения мнения членов профсоюза по различным вопросам.</w:t>
      </w:r>
    </w:p>
    <w:p w:rsidR="0007122D" w:rsidRDefault="0007122D" w:rsidP="004F51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4.13.4. Знакомит членов Профсоюза с Уставом Профсоюза, Положением о ППО, коллективным договором и соглашением об охране труда в организации и другими нормативными документами. Разъяснеет членам профсоюза их права и обязанности, организует работу по вовлечению работников в Профсоюз.</w:t>
      </w:r>
    </w:p>
    <w:p w:rsidR="0007122D" w:rsidRDefault="0007122D" w:rsidP="004F51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4.13.5. Профгрупорг подотчетен собранию профгруппы и профсоюзному комитету ППО.</w:t>
      </w:r>
    </w:p>
    <w:p w:rsidR="0007122D" w:rsidRDefault="0007122D" w:rsidP="004F51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4.13.6.   Делопроизводство в профгруппе ведется в форме дневника профгрупорга и протоколов собраний профгруппы. Решения собраний профгруппы представляются в профсоюзный комитет  в форме выписок из протокола собрания.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</w:p>
    <w:p w:rsidR="0007122D" w:rsidRDefault="0007122D" w:rsidP="004F519F">
      <w:pPr>
        <w:ind w:firstLine="284"/>
        <w:jc w:val="both"/>
        <w:rPr>
          <w:sz w:val="28"/>
          <w:szCs w:val="28"/>
        </w:rPr>
      </w:pPr>
    </w:p>
    <w:p w:rsidR="0007122D" w:rsidRDefault="0007122D" w:rsidP="004F51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4.14.   Контрольно</w:t>
      </w:r>
      <w:r>
        <w:rPr>
          <w:i/>
          <w:iCs/>
          <w:sz w:val="28"/>
          <w:szCs w:val="28"/>
        </w:rPr>
        <w:t>-</w:t>
      </w:r>
      <w:r>
        <w:rPr>
          <w:sz w:val="28"/>
          <w:szCs w:val="28"/>
        </w:rPr>
        <w:t>ревизионная комиссия  действует на основе Устава и Положения о контрольно-ревизионной комиссии Профсоюза РАН, утвержденных Съездом Профсоюза РАН.</w:t>
      </w:r>
    </w:p>
    <w:p w:rsidR="0007122D" w:rsidRDefault="0007122D" w:rsidP="004F519F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Контрольно-ревизионная комиссия подотчетна общему собранию (конференции) ППО и избирается на срок полномочий выборных органов ППО</w:t>
      </w:r>
      <w:r>
        <w:rPr>
          <w:b/>
          <w:bCs/>
          <w:sz w:val="28"/>
          <w:szCs w:val="28"/>
        </w:rPr>
        <w:t>.</w:t>
      </w:r>
    </w:p>
    <w:p w:rsidR="0007122D" w:rsidRDefault="0007122D" w:rsidP="004F5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</w:t>
      </w:r>
      <w:r>
        <w:rPr>
          <w:i/>
          <w:iCs/>
          <w:sz w:val="28"/>
          <w:szCs w:val="28"/>
        </w:rPr>
        <w:t>-</w:t>
      </w:r>
      <w:r>
        <w:rPr>
          <w:sz w:val="28"/>
          <w:szCs w:val="28"/>
        </w:rPr>
        <w:t>ревизионная комиссия осуществляет контроль за финансовой и организационно - хозяйственной деятельностью соответствующего выборного органа, соблюдением требований Устава, Положения о ППО, решений общего собрания (конференции), ведением делопроизводства и использованием профсоюзного имущества.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и члены  контрольно-ревизионной комиссии могут участвовать в заседаниях профкома с правом совещательного голоса.</w:t>
      </w:r>
    </w:p>
    <w:p w:rsidR="0007122D" w:rsidRDefault="0007122D" w:rsidP="004F51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4.15. Срок полномочий выборных органов первичной профсоюзной организации 3 года. Выборы проводятся в соответствии с Инструкцией о проведении выборов органов  Профсоюза РАН, утвержденной Советом Профсоюза.</w:t>
      </w:r>
    </w:p>
    <w:p w:rsidR="0007122D" w:rsidRDefault="0007122D" w:rsidP="004F519F">
      <w:pPr>
        <w:ind w:firstLine="720"/>
        <w:jc w:val="both"/>
        <w:rPr>
          <w:sz w:val="28"/>
          <w:szCs w:val="28"/>
        </w:rPr>
      </w:pPr>
    </w:p>
    <w:p w:rsidR="0007122D" w:rsidRDefault="0007122D" w:rsidP="004F519F">
      <w:pPr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5.ФИНАНСОВЫЕ СРЕДСТВА И ИМУЩЕСТВО ППО.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</w:p>
    <w:p w:rsidR="0007122D" w:rsidRDefault="0007122D" w:rsidP="004F51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Для осуществления уставной деятельности ППО владеет, пользуется, распоряжается финансовыми средствами, которые образуются после перечисления взносов членов Профсоюза, поступлений от физических и юридических лиц, перечислений работодателей на проведение социально-культурных мероприятий и физкультурно-оздоровительную работу.</w:t>
      </w:r>
    </w:p>
    <w:p w:rsidR="0007122D" w:rsidRDefault="0007122D" w:rsidP="004F51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ППО ежемесячно производит отчисления от поступивших членских профсоюзных взносов в вышестоящий орган Профсоюза РАН в пределах, утвержденных решением Съезда Профсоюза РАН и Конференцией региональной (территориальной) организации, которые являются обязательными для выполнения.</w:t>
      </w:r>
    </w:p>
    <w:p w:rsidR="0007122D" w:rsidRDefault="0007122D" w:rsidP="004F51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 Финансовая деятельность ППО осуществляется в соответствии с Уставом Профсоюза РАН, настоящим Типовым положением, сметой профсоюзного бюджета, утвержденной общим собранием (конференцией), не подконтрольна и неподотчетна органам государственной власти и работодателям.</w:t>
      </w:r>
    </w:p>
    <w:p w:rsidR="0007122D" w:rsidRDefault="0007122D" w:rsidP="004F51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>
        <w:rPr>
          <w:sz w:val="28"/>
          <w:szCs w:val="28"/>
        </w:rPr>
        <w:tab/>
        <w:t>Контроль за финансово-хозяйственной деятельностью профсоюзного комитета осуществляется контрольно-ревизионной комиссией ППО, а также контрольно-ревизионной комиссией региональной (территориальной) организации в части полноты уплаты отчислений из членских профсоюзных взносов на деятельность вышестоящих органов Профсоюза РАН.</w:t>
      </w:r>
    </w:p>
    <w:p w:rsidR="0007122D" w:rsidRDefault="0007122D" w:rsidP="004F519F">
      <w:pPr>
        <w:ind w:firstLine="284"/>
        <w:jc w:val="both"/>
        <w:rPr>
          <w:i/>
          <w:iCs/>
          <w:sz w:val="28"/>
          <w:szCs w:val="28"/>
        </w:rPr>
      </w:pPr>
    </w:p>
    <w:p w:rsidR="0007122D" w:rsidRDefault="0007122D" w:rsidP="004F519F">
      <w:pPr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РЕОРГАНИЗАЦИЯ, ПРЕКРАЩЕНИЕ ДЕЯТЕЛЬНОСТИ И ЛИКВИДАЦИЯ ПЕРВИЧНЫХ ПРОФСОЮЗНЫХ ОРГАНИЗАЦИЙ ПРОФСОЮЗА РАН.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</w:p>
    <w:p w:rsidR="0007122D" w:rsidRDefault="0007122D" w:rsidP="004F51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При преобразовании организации в иную организационно- правовую форму первичная профсоюзная организация становится правопреемницей прежней профсоюзной организации. Решение о правопреемстве оформляется постановлением общего собрания (конференции) первичной профсоюзной организации с последующей регистрацией вновь возникшего юридического лица.</w:t>
      </w:r>
    </w:p>
    <w:p w:rsidR="0007122D" w:rsidRDefault="0007122D" w:rsidP="004F51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Ликвидация ППО осуществляется по решению общего собрания (конференции) организации при наличии заявлений всех членов этой организации о выходе из профсоюза РАН и решения вышестоящего органа  региональной (территориальной</w:t>
      </w:r>
      <w:r>
        <w:rPr>
          <w:b/>
          <w:bCs/>
          <w:sz w:val="28"/>
          <w:szCs w:val="28"/>
        </w:rPr>
        <w:t xml:space="preserve">) </w:t>
      </w:r>
      <w:r>
        <w:rPr>
          <w:sz w:val="28"/>
          <w:szCs w:val="28"/>
        </w:rPr>
        <w:t>организации Профсоюза РАН.</w:t>
      </w:r>
    </w:p>
    <w:p w:rsidR="0007122D" w:rsidRDefault="0007122D" w:rsidP="004F51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 ППО, наделенная правоспособностью юридического лица, имеет право принять решение о ликвидации юридического лица. Ликвидация юридического лица не означает прекращение деятельности данной ППО как организации Профсоюза РАН. Одновременно с принятием решения о ликвидации юридического лица, общее собрание (конференция) ППО принимает решение о её дальнейшей деятельности в соответствии с Уставом Профсоюза.</w:t>
      </w:r>
    </w:p>
    <w:p w:rsidR="0007122D" w:rsidRDefault="0007122D" w:rsidP="004F51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6.4. Прекращение деятельности первичной профсоюзной организации, не являющейся юридическим лицом, осуществляется по решению вышестоящего органа Профсоюза   в  случаях: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 при ликвидации организации;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заявлений о выходе из Профсоюза  всех членов данной организации.</w:t>
      </w:r>
    </w:p>
    <w:p w:rsidR="0007122D" w:rsidRDefault="0007122D" w:rsidP="004F5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Дела, средства и имущество передаются по акту в вышестоящую профсоюзную организацию Профсоюза РАН.</w:t>
      </w:r>
    </w:p>
    <w:p w:rsidR="0007122D" w:rsidRDefault="0007122D" w:rsidP="004F51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 ППО, нарушающая Устав Профсоюза РАН или фактически прекратившая свою деятельность, исключается из структуры Профсоюза РАН  на  основании  решения вышестоящего выборного органа. 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об исключении из структуры  Профсоюза РАН доводится до сведения  ППО и администрации соответствующих организаций.</w:t>
      </w:r>
    </w:p>
    <w:p w:rsidR="0007122D" w:rsidRDefault="0007122D" w:rsidP="004F51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6.6  В случае ликвидации ППО её собственность, оставшаяся после выплаты обязательных платежей и удовлетворения требований кредиторов, в соответствии с законодательством РФ переходит в собственность соответствующей вышестоящей организации Профсоюза РАН. Штамп, печать передаются в вышестоящую организацию Профсоюза РАН, а документы, в том числе по штатным работникам, передаются на хранение в государственный архив через соответствующий орган региональной (территориальной) организации Профсоюза РАН.</w:t>
      </w:r>
    </w:p>
    <w:p w:rsidR="0007122D" w:rsidRDefault="0007122D" w:rsidP="004F51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Персональную ответственность за передачу документов на хранение несет председатель ликвидированной первичной профсоюзной организации (профкома). </w:t>
      </w:r>
    </w:p>
    <w:p w:rsidR="0007122D" w:rsidRDefault="0007122D" w:rsidP="00AC2D91">
      <w:pPr>
        <w:rPr>
          <w:rFonts w:ascii="Times New Roman" w:hAnsi="Times New Roman" w:cs="Times New Roman"/>
          <w:sz w:val="28"/>
          <w:szCs w:val="28"/>
        </w:rPr>
      </w:pPr>
    </w:p>
    <w:p w:rsidR="0007122D" w:rsidRDefault="0007122D" w:rsidP="00AC2D91">
      <w:pPr>
        <w:rPr>
          <w:rFonts w:ascii="Times New Roman" w:hAnsi="Times New Roman" w:cs="Times New Roman"/>
          <w:sz w:val="28"/>
          <w:szCs w:val="28"/>
        </w:rPr>
      </w:pPr>
    </w:p>
    <w:p w:rsidR="0007122D" w:rsidRDefault="0007122D" w:rsidP="00AC2D91">
      <w:pPr>
        <w:rPr>
          <w:rFonts w:ascii="Times New Roman" w:hAnsi="Times New Roman" w:cs="Times New Roman"/>
          <w:sz w:val="28"/>
          <w:szCs w:val="28"/>
        </w:rPr>
      </w:pPr>
    </w:p>
    <w:p w:rsidR="0007122D" w:rsidRDefault="0007122D" w:rsidP="00A973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07122D" w:rsidRDefault="0007122D" w:rsidP="00A973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Совета профсоюза  </w:t>
      </w:r>
    </w:p>
    <w:p w:rsidR="0007122D" w:rsidRDefault="0007122D" w:rsidP="00A973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11-12 ноября 2009 г.  № 11-01-03</w:t>
      </w:r>
    </w:p>
    <w:p w:rsidR="0007122D" w:rsidRDefault="0007122D" w:rsidP="00A97346">
      <w:pPr>
        <w:jc w:val="center"/>
        <w:rPr>
          <w:sz w:val="28"/>
          <w:szCs w:val="28"/>
        </w:rPr>
      </w:pPr>
    </w:p>
    <w:p w:rsidR="0007122D" w:rsidRDefault="0007122D" w:rsidP="00A973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Типовое положение</w:t>
      </w:r>
    </w:p>
    <w:p w:rsidR="0007122D" w:rsidRDefault="0007122D" w:rsidP="00A973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первичной   профсоюзной  организации Профессионального союза работников  Российской академии наук</w:t>
      </w:r>
    </w:p>
    <w:p w:rsidR="0007122D" w:rsidRDefault="0007122D" w:rsidP="00A97346">
      <w:pPr>
        <w:jc w:val="center"/>
        <w:rPr>
          <w:sz w:val="28"/>
          <w:szCs w:val="28"/>
        </w:rPr>
      </w:pPr>
    </w:p>
    <w:p w:rsidR="0007122D" w:rsidRDefault="0007122D" w:rsidP="00A973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1.ОБЩИЕ ПОЛОЖЕНИЯ.</w:t>
      </w:r>
    </w:p>
    <w:p w:rsidR="0007122D" w:rsidRDefault="0007122D" w:rsidP="00A97346">
      <w:pPr>
        <w:jc w:val="both"/>
        <w:rPr>
          <w:sz w:val="28"/>
          <w:szCs w:val="28"/>
        </w:rPr>
      </w:pPr>
    </w:p>
    <w:p w:rsidR="0007122D" w:rsidRDefault="0007122D" w:rsidP="00A97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  Первичная профсоюзная организация (далее ППО) – добровольное общественное объединение не менее 3-х работников, изъявивших желание вступить в Профсоюз работников РАН (далее Профсоюз), работающих на одном предприятии, в организации, учреждении (далее - организация) независимо от форм собственности.</w:t>
      </w:r>
    </w:p>
    <w:p w:rsidR="0007122D" w:rsidRDefault="0007122D" w:rsidP="00A97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 В соответствии с Уставом Профсоюза в одной организации может быть создана только одна первичная организация Профсоюза работников РАН. Датой создания ППО является дата проведения учредительного собрания. </w:t>
      </w:r>
    </w:p>
    <w:p w:rsidR="0007122D" w:rsidRDefault="0007122D" w:rsidP="00A97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ППО осуществляет свою деятельность в соответствии с Конституцией РФ и законодательством РФ на основании Устава Профессионального  союза работников РАН и Положения о первичной профсоюзной организации, которое не должно противоречить настоящему Положению и Уставу Профсоюза.</w:t>
      </w:r>
    </w:p>
    <w:p w:rsidR="0007122D" w:rsidRDefault="0007122D" w:rsidP="00A97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ППО официально уведомляет о своем создании работодателя. Положение о ППО направляется для постановки на учёт в выборный орган региональной (территориальной)  организации Профсоюза, который принимает решение о регистрации ППО как структурного подразделения Профсоюза РАН. С момента регистрации ППО является  структурным подразделением Профсоюза, пользуется его поддержкой, правами и защитой.</w:t>
      </w:r>
    </w:p>
    <w:p w:rsidR="0007122D" w:rsidRDefault="0007122D" w:rsidP="00A97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Правоспособность первичной профсоюзной организации как юридического лица возникает с момента ее государственной  регистрации в установленном законом порядке. </w:t>
      </w:r>
    </w:p>
    <w:p w:rsidR="0007122D" w:rsidRDefault="0007122D" w:rsidP="00A97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Руководящий выборный орган первичной профсоюзной организации осуществляет права юридического лица, исполняет его обязанности, открывает расчетный счет в банке.</w:t>
      </w:r>
    </w:p>
    <w:p w:rsidR="0007122D" w:rsidRDefault="0007122D" w:rsidP="00A97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>
        <w:rPr>
          <w:sz w:val="28"/>
          <w:szCs w:val="28"/>
        </w:rPr>
        <w:tab/>
        <w:t>Первичная профсоюзная организация без образования юридического лица может действовать на основании Типового положения о первичной профсоюзной организации Профсоюза РАН. Денежные средства ППО, не являющейся юридическим лицом, перечисляются в региональную (территориальную) профсоюзную организацию и используются на осуществление уставной деятельности данной ППО.</w:t>
      </w:r>
    </w:p>
    <w:p w:rsidR="0007122D" w:rsidRDefault="0007122D" w:rsidP="00A97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  По решению общего собрания (конференции) членов Профсоюза, работающих в организациях РАН, имеющих территориальную, производственную общность, может быть создана Объединенная первичная профсоюзная организация.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1.9.  ППО имеет круглую печать со своим наименованием, бланки, штампы. Образцы печати и штампа ППО подлежат согласованию  с вышестоящей профсоюзной организацией.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1.10. Первичные профсоюзные организации не вправе принимать решения, противоречащие  Уставу Профсоюза РАН и решениям  вышестоящих профсоюзных органов.</w:t>
      </w:r>
    </w:p>
    <w:p w:rsidR="0007122D" w:rsidRDefault="0007122D" w:rsidP="00A97346">
      <w:pPr>
        <w:jc w:val="both"/>
        <w:rPr>
          <w:sz w:val="28"/>
          <w:szCs w:val="28"/>
        </w:rPr>
      </w:pPr>
    </w:p>
    <w:p w:rsidR="0007122D" w:rsidRDefault="0007122D" w:rsidP="00A9734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 И ОСНОВНЫЕ НАПРАВЛЕНИЯ ДЕЯТЕЛЬНОСТИ ПЕРВИЧНОЙ ПРОФСОЮЗНОЙ  ОРГАНИЗАЦИИ.</w:t>
      </w:r>
    </w:p>
    <w:p w:rsidR="0007122D" w:rsidRDefault="0007122D" w:rsidP="00A97346">
      <w:pPr>
        <w:ind w:firstLine="709"/>
        <w:jc w:val="both"/>
        <w:rPr>
          <w:b/>
          <w:bCs/>
          <w:sz w:val="28"/>
          <w:szCs w:val="28"/>
        </w:rPr>
      </w:pPr>
    </w:p>
    <w:p w:rsidR="0007122D" w:rsidRDefault="0007122D" w:rsidP="00A97346">
      <w:pPr>
        <w:ind w:right="4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Основной целью первичной профсоюзной организации является представительство и защита профессиональных, социально- трудовых прав и интересов членов Профсоюза перед работодателем и его объединениями, вышестоящими органами управления РАН, в законодательных, исполнительных и судебных органах, органах местного самоуправления, перед другими юридическими или физическими лицами, используя все формы коллективных действий, предусмотренные действующим законодательством. </w:t>
      </w:r>
    </w:p>
    <w:p w:rsidR="0007122D" w:rsidRDefault="0007122D" w:rsidP="00A97346">
      <w:pPr>
        <w:ind w:right="46"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2.2.</w:t>
      </w:r>
      <w:r>
        <w:rPr>
          <w:sz w:val="28"/>
          <w:szCs w:val="28"/>
        </w:rPr>
        <w:t xml:space="preserve"> Для достижения поставленной цели ППО:</w:t>
      </w:r>
    </w:p>
    <w:p w:rsidR="0007122D" w:rsidRDefault="0007122D" w:rsidP="00A97346">
      <w:pPr>
        <w:ind w:right="46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заключает коллективный договор и контролирует его выполнение, принимает совместные с администрацией решения, направленные на повышение оплаты труда, совершенствование условий труда, охраны и безопасности труда на производстве, улучшение жилищных условий, социального страхования и охраны здоровья, пенсионного обеспечения и других аспектов защиты социально- трудовых  прав членов коллектива;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вносит предложения и активно содействует укреплению стабильности экономического положения организации, защищает право членов Профсоюза на труд и его достойное вознаграждение, оказывает членам Профсоюза помощь в трудоустройстве;</w:t>
      </w:r>
    </w:p>
    <w:p w:rsidR="0007122D" w:rsidRDefault="0007122D" w:rsidP="00A97346">
      <w:pPr>
        <w:ind w:right="46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осуществляет надзор и контроль за соблюдением законодательства о труде, занятости, охране труда и окружающей среды, за использованием фондов медицинского и социального страхования, контролирует жилищно-бытовое обслуживание работников;</w:t>
      </w:r>
    </w:p>
    <w:p w:rsidR="0007122D" w:rsidRDefault="0007122D" w:rsidP="00A97346">
      <w:pPr>
        <w:ind w:right="4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участвует в рассмотрении коллективных трудовых споров;</w:t>
      </w:r>
    </w:p>
    <w:p w:rsidR="0007122D" w:rsidRDefault="0007122D" w:rsidP="00A97346">
      <w:pPr>
        <w:ind w:right="4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может обращаться  в суд с исковыми заявлениями в защиту социально-трудовых прав и интересов членов Профсоюза, быть истцом и ответчиком в суде и арбитражном суде;</w:t>
      </w:r>
    </w:p>
    <w:p w:rsidR="0007122D" w:rsidRDefault="0007122D" w:rsidP="00A97346">
      <w:pPr>
        <w:ind w:right="46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осуществляет заботу о членах  Профсоюза, предоставляет им материальную помощь, организует и проводит для них юридические и экономические консультации;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-  гарантирует защиту, организационную и материальную поддержку членам Профсоюза, подвергшимся ущемлению своих прав и преследованию за работу в  выборных профсоюзных органах;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</w:p>
    <w:p w:rsidR="0007122D" w:rsidRDefault="0007122D" w:rsidP="00A97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оказывает содействие в организации отдыха, культурно-просветительской, спортивной и оздоровительной работы с членами Профсоюза и их семьями;</w:t>
      </w:r>
    </w:p>
    <w:p w:rsidR="0007122D" w:rsidRDefault="0007122D" w:rsidP="00A97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 владеет, пользуется и распоряжается принадлежащим ей движимым и недвижимым имуществом. Средства ППО расходуются в соответствии со сметой, утверждаемой общим собранием (конференцией) ППО  или по его уполномочию выборным органом. Отчет о деятельности выборного органа ППО, в том числе по финансовой деятельности, представляется общему собранию (конференции) ППО ежегодно;</w:t>
      </w:r>
    </w:p>
    <w:p w:rsidR="0007122D" w:rsidRDefault="0007122D" w:rsidP="00A97346">
      <w:pPr>
        <w:ind w:right="2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представляет в вышестоящие профсоюзные органы статистическую и финансовую отчетности;</w:t>
      </w:r>
    </w:p>
    <w:p w:rsidR="0007122D" w:rsidRDefault="0007122D" w:rsidP="00A97346">
      <w:pPr>
        <w:ind w:right="2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информирует Профсоюз и региональную (территориальную) организацию о принимаемых принципиальных решениях и действиях, изменениях в составе руководящих кадров организации;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может осуществлять финансово-хозяйственную, предприниматель-скую, благотворительную и иную деятельность в соответствии с действующим законодательством, Уставом профсоюза РАН и настоящим Положением ;</w:t>
      </w:r>
    </w:p>
    <w:p w:rsidR="0007122D" w:rsidRDefault="0007122D" w:rsidP="00A97346">
      <w:pPr>
        <w:ind w:right="238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реализует иные направления деятельности, предусмотренные Уставом Профсоюза РАН.</w:t>
      </w:r>
    </w:p>
    <w:p w:rsidR="0007122D" w:rsidRDefault="0007122D" w:rsidP="00A97346">
      <w:pPr>
        <w:ind w:right="238" w:firstLine="284"/>
        <w:jc w:val="both"/>
        <w:rPr>
          <w:sz w:val="28"/>
          <w:szCs w:val="28"/>
        </w:rPr>
      </w:pPr>
    </w:p>
    <w:p w:rsidR="0007122D" w:rsidRDefault="0007122D" w:rsidP="00A97346">
      <w:pPr>
        <w:ind w:right="238"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ЧЛЕНЫ ПРОФСОЮЗА РАН, ИХ ПРАВА И ОБЯЗАННОСТИ.</w:t>
      </w:r>
    </w:p>
    <w:p w:rsidR="0007122D" w:rsidRDefault="0007122D" w:rsidP="00A97346">
      <w:pPr>
        <w:ind w:right="238" w:firstLine="284"/>
        <w:jc w:val="both"/>
        <w:rPr>
          <w:b/>
          <w:bCs/>
          <w:sz w:val="28"/>
          <w:szCs w:val="28"/>
        </w:rPr>
      </w:pPr>
    </w:p>
    <w:p w:rsidR="0007122D" w:rsidRDefault="0007122D" w:rsidP="00A97346">
      <w:pPr>
        <w:ind w:right="238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Членом Профсоюза работников РАН может стать любой гражданин, работающий и обучающийся в организации РАН, в других академических и научных учреждениях и иных организациях Российской Федерации, который признаёт Устав Профсоюза РАН и выплачивает  членские профсоюзные взносы.</w:t>
      </w:r>
    </w:p>
    <w:p w:rsidR="0007122D" w:rsidRDefault="0007122D" w:rsidP="00A97346">
      <w:pPr>
        <w:ind w:right="238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3.2.  Прием в члены Профсоюза  и выход из него производится по личному заявлению в ППО. Решение о принятии или выходе из членов Профсоюза принимает выборный орган ППО. Принятому в Профсоюз  выдается членский билет единого образца, который хранится у члена Профсоюза .</w:t>
      </w:r>
    </w:p>
    <w:p w:rsidR="0007122D" w:rsidRDefault="0007122D" w:rsidP="00A97346">
      <w:pPr>
        <w:ind w:right="238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Члены Профсоюза  состоят на учете в ППО по месту работы, учебы. 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3.3.1.При отсутствии ППО по месту работы работник может подать заявление и встать на учет в первичную профсоюзную организацию вышестоящего профсоюзного органа.</w:t>
      </w:r>
    </w:p>
    <w:p w:rsidR="0007122D" w:rsidRDefault="0007122D" w:rsidP="00A97346">
      <w:pPr>
        <w:ind w:right="238"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Члены Профсоюза, вышедшие на пенсию, безработные, уволенные по сокращению штатов или уволенные без согласия или без учета мнения выборного органа ППО, временно прекратившие работу в связи с воспитанием детей, прохождением военной службы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 решению общего собрания (конференции) или профкома могут сохранять свое членство в Профсоюзе.</w:t>
      </w:r>
    </w:p>
    <w:p w:rsidR="0007122D" w:rsidRDefault="0007122D" w:rsidP="00A97346">
      <w:pPr>
        <w:pStyle w:val="BodyText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    Члены Профсоюза  имеют равные права и обязанности.</w:t>
      </w:r>
    </w:p>
    <w:p w:rsidR="0007122D" w:rsidRDefault="0007122D" w:rsidP="00A97346">
      <w:pPr>
        <w:ind w:right="238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>3.6.    Член Профсоюза  имеет право:</w:t>
      </w:r>
    </w:p>
    <w:p w:rsidR="0007122D" w:rsidRDefault="0007122D" w:rsidP="00A97346">
      <w:pPr>
        <w:pStyle w:val="BodyText3"/>
        <w:ind w:firstLine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 на защиту Профсоюзом и ППО его социально-трудовых, профессиональных прав и интересов.</w:t>
      </w:r>
    </w:p>
    <w:p w:rsidR="0007122D" w:rsidRDefault="0007122D" w:rsidP="00A97346">
      <w:pPr>
        <w:ind w:right="23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3.6.2. обращаться в любой профсоюзный орган для защиты его социально-трудовых, профессиональных прав и интересов, для получения бесплатных консультаций, методической, юридической и материальной помощи;</w:t>
      </w:r>
    </w:p>
    <w:p w:rsidR="0007122D" w:rsidRDefault="0007122D" w:rsidP="00A97346">
      <w:pPr>
        <w:ind w:right="238"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3.6.3. участвовать в деятельности Профсоюза  и ППО и вносить предложения по ее совершенствованию, участвовать в выработке, обсуждении и принятии решений, в осуществлении контроля за их выполнением и работой профсоюзных органов;</w:t>
      </w:r>
    </w:p>
    <w:p w:rsidR="0007122D" w:rsidRDefault="0007122D" w:rsidP="00A97346">
      <w:pPr>
        <w:ind w:right="238"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3.6.4.</w:t>
      </w:r>
      <w:r>
        <w:rPr>
          <w:sz w:val="28"/>
          <w:szCs w:val="28"/>
        </w:rPr>
        <w:tab/>
        <w:t xml:space="preserve"> участвовать в разработке коллективных договоров и  соглашений, проектов поправок к Уставу и проектов любых документов Профсоюза  и его организаций, вносить от своего имени проекты документов на рассмотрение любого органа Профсоюза РАН;</w:t>
      </w:r>
    </w:p>
    <w:p w:rsidR="0007122D" w:rsidRDefault="0007122D" w:rsidP="00A97346">
      <w:pPr>
        <w:pStyle w:val="BodyText3"/>
        <w:numPr>
          <w:ilvl w:val="2"/>
          <w:numId w:val="3"/>
        </w:numPr>
        <w:autoSpaceDE w:val="0"/>
        <w:autoSpaceDN w:val="0"/>
        <w:spacing w:after="0" w:line="240" w:lineRule="auto"/>
        <w:ind w:right="2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получать информацию о деятельности любого профсоюзного органа, критиковать деятельность любого органа Профсоюза  и должностного лица; </w:t>
      </w:r>
    </w:p>
    <w:p w:rsidR="0007122D" w:rsidRDefault="0007122D" w:rsidP="00A97346">
      <w:pPr>
        <w:pStyle w:val="BodyText3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 избирать и быть избранным в руководящие профсоюзные органы, делегатом на Конференции и Съезды, выдвигать свою кандидатуру для избрания в любой профсоюзный орган, занимать любую выборную должность;</w:t>
      </w:r>
    </w:p>
    <w:p w:rsidR="0007122D" w:rsidRDefault="0007122D" w:rsidP="00A97346">
      <w:pPr>
        <w:ind w:right="23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3.6.7.</w:t>
      </w:r>
      <w:r>
        <w:rPr>
          <w:sz w:val="28"/>
          <w:szCs w:val="28"/>
        </w:rPr>
        <w:tab/>
        <w:t xml:space="preserve"> участвовать в заседаниях выборного органа Профсоюза РАН при обсуждении вопросов , затрагивающих его интересы ;</w:t>
      </w:r>
    </w:p>
    <w:p w:rsidR="0007122D" w:rsidRDefault="0007122D" w:rsidP="00A97346">
      <w:pPr>
        <w:ind w:right="238"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3.6.8.</w:t>
      </w:r>
      <w:r>
        <w:rPr>
          <w:sz w:val="28"/>
          <w:szCs w:val="28"/>
        </w:rPr>
        <w:tab/>
        <w:t xml:space="preserve"> в преимущественном порядке получать кредиты и ссуды, приобретать акции и другие ценные бумаги акционерных обществ, пенсионных и инвестиционных фондов и кредитных союзов, страховых или иных компаний, хозяйственных товариществ и обществ, создаваемых Профсоюзом РАН или с его участием;</w:t>
      </w:r>
    </w:p>
    <w:p w:rsidR="0007122D" w:rsidRDefault="0007122D" w:rsidP="00A97346">
      <w:pPr>
        <w:ind w:right="238"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3.6.9.</w:t>
      </w:r>
      <w:r>
        <w:rPr>
          <w:sz w:val="28"/>
          <w:szCs w:val="28"/>
        </w:rPr>
        <w:tab/>
        <w:t>пользоваться на льготных условиях оздоровительными, культурно-просветительными учреждениями и спортивными сооружениями, находящимися в собственности или пользовании Профсоюза РАН и его организаций;</w:t>
      </w:r>
    </w:p>
    <w:p w:rsidR="0007122D" w:rsidRDefault="0007122D" w:rsidP="00A97346">
      <w:pPr>
        <w:ind w:right="238"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3.6.10</w:t>
      </w:r>
      <w:r>
        <w:rPr>
          <w:sz w:val="28"/>
          <w:szCs w:val="28"/>
        </w:rPr>
        <w:tab/>
        <w:t>. на поощрение, устанавливаемое профсоюзными органами за активное участие в деятельности Профсоюза РАН;</w:t>
      </w:r>
    </w:p>
    <w:p w:rsidR="0007122D" w:rsidRDefault="0007122D" w:rsidP="00A97346">
      <w:pPr>
        <w:ind w:right="238"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3.6.11</w:t>
      </w:r>
      <w:r>
        <w:rPr>
          <w:sz w:val="28"/>
          <w:szCs w:val="28"/>
        </w:rPr>
        <w:tab/>
        <w:t>. добровольно выйти из состава Профсоюза РАН на основании личного заявления.</w:t>
      </w:r>
    </w:p>
    <w:p w:rsidR="0007122D" w:rsidRDefault="0007122D" w:rsidP="00A97346">
      <w:pPr>
        <w:ind w:right="238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3.7.     Член Профсоюза  обязан:</w:t>
      </w:r>
    </w:p>
    <w:p w:rsidR="0007122D" w:rsidRDefault="0007122D" w:rsidP="00A97346">
      <w:pPr>
        <w:ind w:right="238"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3.7.1.  соблюдать Устав Профсоюза, выполнять решения и поручения профсоюзных органов и организаций;</w:t>
      </w:r>
    </w:p>
    <w:p w:rsidR="0007122D" w:rsidRDefault="0007122D" w:rsidP="00A97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3.7.2. ежемесячно в установленном порядке уплачивать членские профсоюзные взносы в размере 1% со всех видов доходов;</w:t>
      </w:r>
    </w:p>
    <w:p w:rsidR="0007122D" w:rsidRDefault="0007122D" w:rsidP="00A97346">
      <w:pPr>
        <w:ind w:right="238"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3.7.3. выполнять обязанности, предусмотренные коллективным договором и соглашениями, принятыми с участием Профсоюза РАН и его организаций;</w:t>
      </w:r>
    </w:p>
    <w:p w:rsidR="0007122D" w:rsidRDefault="0007122D" w:rsidP="00A97346">
      <w:pPr>
        <w:ind w:right="238"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3.7.4. проявлять заботу об укреплении авторитета профсоюзной организации и Профсоюза, росте их численности, не допускать действий, противоречащих настоящему  Положению и Уставу Профсоюза или  дискредитирующих деятельность Профсоюза.</w:t>
      </w:r>
    </w:p>
    <w:p w:rsidR="0007122D" w:rsidRDefault="0007122D" w:rsidP="00A97346">
      <w:pPr>
        <w:ind w:right="238"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 За невыполнение своих уставных обязанностей к члену Профсоюза могут быть применены меры взыскания, определяемые первичной профсоюзной организацией, вплоть до исключения из членов союза. Решение об исключении принимается выборным органом большинством в 2/3 голосов при наличии кворума. Исключение может быть обжаловано на общем собрании (конференции) первичной профсоюзной организации, решение которого принимается большинством в 2/3 голосов от числа участников общего собрания (зарегистрированных делегатов конференции) и является окончательным.</w:t>
      </w:r>
    </w:p>
    <w:p w:rsidR="0007122D" w:rsidRDefault="0007122D" w:rsidP="00A97346">
      <w:pPr>
        <w:ind w:right="238" w:firstLine="720"/>
        <w:jc w:val="both"/>
        <w:rPr>
          <w:sz w:val="28"/>
          <w:szCs w:val="28"/>
        </w:rPr>
      </w:pPr>
      <w:r>
        <w:rPr>
          <w:sz w:val="28"/>
          <w:szCs w:val="28"/>
        </w:rPr>
        <w:t>3.9. Решение о наложении взыскания на члена Профсоюза принимается в его присутствии. В случае отказа члена Профсоюза  присутствовать на заседании выборного профсоюзного органа без уважительных причин, этот вопрос может решаться в его отсутствие.</w:t>
      </w:r>
    </w:p>
    <w:p w:rsidR="0007122D" w:rsidRDefault="0007122D" w:rsidP="00A97346">
      <w:pPr>
        <w:ind w:right="238"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3.10. Выход из Профсоюза исчисляется со дня подачи заявления в первичную профсоюзную организацию.</w:t>
      </w:r>
    </w:p>
    <w:p w:rsidR="0007122D" w:rsidRDefault="0007122D" w:rsidP="00A97346">
      <w:pPr>
        <w:ind w:right="23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Исключенный или добровольно вышедший из Профсоюза  теряет право на защиту Профсоюзом РАН, на пользование его имуществом, льготами. Сумма уплаченных им взносов не возвращается. </w:t>
      </w:r>
    </w:p>
    <w:p w:rsidR="0007122D" w:rsidRDefault="0007122D" w:rsidP="00A97346">
      <w:pPr>
        <w:ind w:right="238" w:firstLine="720"/>
        <w:jc w:val="both"/>
        <w:rPr>
          <w:sz w:val="28"/>
          <w:szCs w:val="28"/>
        </w:rPr>
      </w:pPr>
      <w:r>
        <w:rPr>
          <w:sz w:val="28"/>
          <w:szCs w:val="28"/>
        </w:rPr>
        <w:t>3.12. Исключенный или добровольно вышедший из Профсоюза не может быть принят в Профсоюз в течение года со дня исключения (выхода) из Профсоюза.</w:t>
      </w:r>
    </w:p>
    <w:p w:rsidR="0007122D" w:rsidRDefault="0007122D" w:rsidP="00A97346">
      <w:pPr>
        <w:pStyle w:val="BodyText2"/>
        <w:ind w:firstLine="72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3.13. За активное участие в деятельности первичной профсоюзной организации член профсоюза может отмечаться следующими видами поощрений:</w:t>
      </w:r>
    </w:p>
    <w:p w:rsidR="0007122D" w:rsidRDefault="0007122D" w:rsidP="00A97346">
      <w:pPr>
        <w:ind w:right="238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-объявление благодарности ;</w:t>
      </w:r>
    </w:p>
    <w:p w:rsidR="0007122D" w:rsidRDefault="0007122D" w:rsidP="00A97346">
      <w:pPr>
        <w:ind w:right="238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-премирование;</w:t>
      </w:r>
    </w:p>
    <w:p w:rsidR="0007122D" w:rsidRDefault="0007122D" w:rsidP="00A97346">
      <w:pPr>
        <w:ind w:right="238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-награждение ценным подарком;</w:t>
      </w:r>
    </w:p>
    <w:p w:rsidR="0007122D" w:rsidRDefault="0007122D" w:rsidP="00A97346">
      <w:pPr>
        <w:ind w:right="238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-награждение Почетными грамотами профсоюза;</w:t>
      </w:r>
    </w:p>
    <w:p w:rsidR="0007122D" w:rsidRDefault="0007122D" w:rsidP="00A97346">
      <w:pPr>
        <w:ind w:right="238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-иные формы морального и материального поощрения.</w:t>
      </w:r>
    </w:p>
    <w:p w:rsidR="0007122D" w:rsidRDefault="0007122D" w:rsidP="00A97346">
      <w:pPr>
        <w:ind w:right="238" w:firstLine="284"/>
        <w:jc w:val="both"/>
        <w:rPr>
          <w:sz w:val="28"/>
          <w:szCs w:val="28"/>
        </w:rPr>
      </w:pPr>
    </w:p>
    <w:p w:rsidR="0007122D" w:rsidRDefault="0007122D" w:rsidP="00A97346">
      <w:pPr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4.ОРГАНИЗАЦИОННАЯ СТРУКТУРА ППО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</w:p>
    <w:p w:rsidR="0007122D" w:rsidRDefault="0007122D" w:rsidP="00A97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Первичные  профсоюзные организации  являются структурными подразделениями соответствующих региональных (территориальных) организаций Профсоюза  РАН. ППО самостоятельно определяет свою структуру, в том числе вопрос формирования выборных органов. В ППО могут создаваться  профбюро и профгруппы, деятельность которых регламентируется профкомом ППО.</w:t>
      </w:r>
    </w:p>
    <w:p w:rsidR="0007122D" w:rsidRDefault="0007122D" w:rsidP="00A97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Высшим руководящим органом ППО является общее собрание (конференция) членов Профсоюза. Порядок проведения конференции, избрания делегатов и норму представительства по выборам устанавливает выборный коллегиальный орган первичной профсоюзной организации.</w:t>
      </w:r>
    </w:p>
    <w:p w:rsidR="0007122D" w:rsidRDefault="0007122D" w:rsidP="00A97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К исключительной компетенции общего собрания (конференции) относятся: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рассмотрение  отчетов выборных органов, принятие по ним решений и оценка их деятельности;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избрание, подтверждение или отзыв полномочий членов выборных  органов первичной профсоюзной организации;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>
        <w:rPr>
          <w:sz w:val="28"/>
          <w:szCs w:val="28"/>
        </w:rPr>
        <w:tab/>
        <w:t>принятие решения о вхождении  профорганизации в состав территориальной, региональной организации Профсоюза РАН и делегирование в состав ее выборного органа своих представителей;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 утверждение сметы профсоюзного бюджета и отчета об ее исполнении;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 принятие решения по коллективному трудовому спору с работодателем в связи с невыполнением коллективного договора, в том числе по вопросам оплаты труда, о формах коллективных действий и других акций протеста;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избрание или делегирование уполномоченных (доверенных) лиц в комиссию по социальному страхованию, уполномоченных и членов комиссий по охране труда, комиссию по трудовым спорам и  иные представительные органы коллектива работников организации и органы управления им;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принятие решений о прекращении деятельности и ликвидации ППО в качестве юридического лица;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принятие решений о ликвидации, реорганизации ППО;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рассмотрение иных вопросов, отнесенных к компетенции общего собрания (конференции) ППО Уставом Профсоюза РАН и Положением о ППО.</w:t>
      </w:r>
    </w:p>
    <w:p w:rsidR="0007122D" w:rsidRDefault="0007122D" w:rsidP="00A97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Общие собрания (конференции) первичной профсоюзной организации проводятся по мере необходимости , но  не  реже  раз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 в  год. </w:t>
      </w:r>
    </w:p>
    <w:p w:rsidR="0007122D" w:rsidRDefault="0007122D" w:rsidP="00A97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созыве общего собрания (конференции) принимается выборным органом по своей инициативе, либо по требованию одной трети членов первичной профсоюзной организации, по предложению вышестоящего выборного коллегиального профсоюзного органа или по требованию контрольно-ревизионной комиссии. О дате проведения  общего собрания (конференции) объявляется вместе с повесткой дня  не позже чем за 15 дней до  их  начала. </w:t>
      </w:r>
    </w:p>
    <w:p w:rsidR="0007122D" w:rsidRDefault="0007122D" w:rsidP="00A9734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Председатель, заместители председателя, председатель контрольно- ревизионной комиссии ППО принимают участие  в работе собрания (конференции) на правах делегатов.</w:t>
      </w:r>
    </w:p>
    <w:p w:rsidR="0007122D" w:rsidRDefault="0007122D" w:rsidP="00A97346">
      <w:pPr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4.5.  Общее собрание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(конференция) считается правомочным, если в его работе принимают участие более половины членов Профсоюза первичной профсоюзной организации или более половины делегатов, избранных на конференцию.</w:t>
      </w:r>
    </w:p>
    <w:p w:rsidR="0007122D" w:rsidRDefault="0007122D" w:rsidP="00A9734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Решения общего собрания (конференции) принимаются простым большинством  голосов участников собрания, делегатов конференции, принявших участие в голосовании, при наличии кворума (за исключением случаев, предусмотренных Уставом Профсоюза РАН или Положением о первичной профсоюзной организации).</w:t>
      </w:r>
    </w:p>
    <w:p w:rsidR="0007122D" w:rsidRDefault="0007122D" w:rsidP="00A97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   Выборным органом ППО являются:</w:t>
      </w:r>
    </w:p>
    <w:p w:rsidR="0007122D" w:rsidRDefault="0007122D" w:rsidP="00A97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 в организации численностью до 15 членов Профсоюза включительно :</w:t>
      </w:r>
    </w:p>
    <w:p w:rsidR="0007122D" w:rsidRDefault="0007122D" w:rsidP="00A9734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ППО и его заместитель (заместители) ;</w:t>
      </w:r>
    </w:p>
    <w:p w:rsidR="0007122D" w:rsidRDefault="0007122D" w:rsidP="00A97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 в организации свыше 15 членов Профсоюза: профсоюзный комитет,</w:t>
      </w:r>
    </w:p>
    <w:p w:rsidR="0007122D" w:rsidRDefault="0007122D" w:rsidP="00A9734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  контрольно- ревизионная комиссия ППО;</w:t>
      </w:r>
    </w:p>
    <w:p w:rsidR="0007122D" w:rsidRDefault="0007122D" w:rsidP="00A97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 профорганизации структурного подразделения - профбюро или профгрупорг.</w:t>
      </w:r>
    </w:p>
    <w:p w:rsidR="0007122D" w:rsidRDefault="0007122D" w:rsidP="00A97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 Функции, права и обязанности выборного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органа первичной профсоюзной организации, гарантии его деятельности определяются Уставом Профсоюза РАН, настоящим Положением о ППО, Положением о контрольно - ревизионной комиссии, коллективным договором, Отраслевым соглашением по Российской академии наук, законами Российской Федерации.</w:t>
      </w:r>
    </w:p>
    <w:p w:rsidR="0007122D" w:rsidRDefault="0007122D" w:rsidP="00A97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4.8. В период между общими собраниями (конференциями) постоянно действующим руководящим  и исполнительным выборным коллегиальным органом является профсоюзный комитет (профком) ППО, который:</w:t>
      </w:r>
    </w:p>
    <w:p w:rsidR="0007122D" w:rsidRDefault="0007122D" w:rsidP="00A97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  реализует права юридического лица от имени ППО;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осуществляет руководство деятельностью ППО, обеспечивает выполнение принятых решений;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обеспечивает выполнение решений  вышестоящих региональных   (территориальных)  организаций  и Совета профсоюза РАН;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руководит работой профсоюзных органов структурных подразделений организации;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>
        <w:rPr>
          <w:sz w:val="28"/>
          <w:szCs w:val="28"/>
        </w:rPr>
        <w:tab/>
        <w:t xml:space="preserve"> создает постоянные комиссии по основным направлениям деятельности ППО и организует их работу;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избирает и освобождает, в случае необходимости, от обязанностей председателя первичной профсоюзной организации и его заместителей;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ежегодно отчитывается перед членами профсоюза о своей работе ;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осуществляет контроль за соблюдением законодательства в области охраны труда и трудовых отношений;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принимает участие в расследовании несчастных случаев, связанных с производством, и профессиональных заболеваний;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представляет интересы работников организации при проведении коллективных переговоров, заключении и изменении коллективного договора, осуществлении контроля за его выполнением;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организует и проводит коллективные действия работников в поддержку их требований;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в соответствии с Уставом Профсоюза представляет интересы членов Профсоюза во взаимоотношениях с работодателем, в органах государственной власти и местного самоуправления, в судебных органах;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может оказывать членам Профсоюза материальную помощь из средств Профсоюза;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 может создавать с согласия членов Профсоюза кассы взаимопомощи;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обеспечивает проведение отчетов и выборов в первичной ППО в соответствии с решениями вышестоящих органов Профсоюза;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принимает решение о введении штатных должностей профсоюзных работников, оплачиваемых за счет средств профсоюзного бюджета в соответствии с утвержденной сметой;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определяет размер заработной платы председателя ППО (профкома);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организует работу по укреплению состава профсоюзной организации, вовлечению в Профсоюз новых членов;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организует и проводит обучение профсоюзных кадров и актива;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рассматривает заявления о приеме в члены Профсоюза, принимает решения об исключении  из членов Профсоюза;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ходатайствует о награждении  профсоюзного актива профсоюзными и ведомственными наградами;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организует учет членов Профсоюза и предоставляет статистическую и финансовую отчетность, установленную в Профсоюзе;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разрабатывает проект сметы доходов и расходов ППО на очередной календарный год и вносит его на утверждение общего собрания (конференции);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осуществляет другие функции, делегированные ему собранием (конференцией) ППО.</w:t>
      </w:r>
    </w:p>
    <w:p w:rsidR="0007122D" w:rsidRDefault="0007122D" w:rsidP="00A97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4.10. Заседания профкома проводятся  по мере необходимости, но не реже одного раза в три месяца, и считаются правомочными, если в их работе участвует более половины его членов. Решения принимаются большинством голосов и оформляются протоколом.</w:t>
      </w:r>
    </w:p>
    <w:p w:rsidR="0007122D" w:rsidRDefault="0007122D" w:rsidP="00A97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4.11. Внеочередное заседание профсоюзного комитета созывается председателем по его инициативе, по требованию не менее одной трети членов профсоюзного комитета или по предложению вышестоящего профсоюзного органа и контрольно-ревизионной комиссии.</w:t>
      </w:r>
    </w:p>
    <w:p w:rsidR="0007122D" w:rsidRDefault="0007122D" w:rsidP="00A97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4.12.  Председатель первичной профсоюзной организации (профкома):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возглавляет первичную профсоюзную организацию, профсоюзный комитет, председательствует на его заседании, подписывает протоколы; 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 несет ответственность перед Профсоюзом за деятельность первичной профсоюзной организации;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 без доверенности представляет интересы и ведет переговоры от имени ППО с органами государственной и исполнительной власти, работодателем , вышестоящими профсоюзными и иными органами;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направляет обращения и ходатайства от имени ППО работодателю, в органы государственной власти и управления, в комиссии  по трудовым спорам и суд;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вносит общему собранию (конференции) или профсоюзному комитету предложения по кандидатурам своих заместителей, определяет их обязанности;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представляет статистические и финансовые отчеты в установленные сроки;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открывает и закрывает расчетные счета в банках  и является распорядителем  средств по этим счетам;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sz w:val="28"/>
          <w:szCs w:val="28"/>
        </w:rPr>
        <w:tab/>
        <w:t>осуществляет финансовые операции, заключает договоры  и соглашения в пределах полномочий , предоставленных ему профсоюзным комитетом с последующим его информированием ;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обеспечивает контроль за порядком уплаты членских профсоюзных взносов, а также за своевременным и полным перечислением их работодателем,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несет персональную ответственность за перечисление в вышестоящие профсоюзные организации членских профсоюзных взносов в размерах, установленных Уставом Профсоюза, конференцией региональной (территориальной организации;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по поручению общего собрания (конференции) работников подписывает коллективный договор и организует контроль за его выполнением;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ведет прием членов Профсоюза, организует рассмотрение предложений и замечаний, дает поручения членам Профсоюза;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участвует в работе комиссии по использованию фондов, формируемых за счет страховых взносов, оказывает содействие в организации  санаторно-курортного лечения и отдыха членов Профсоюза;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при наличии личных письменных заявлений членов Профсоюза решает с работодателем вопрос о безналичной уплате членских профсоюзных взносов и их перечислении на счет ППО;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подотчетен общему собранию (конференции) ППО, а в период между ними - профсоюзному комитету;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решения председателя ППО оформляются распоряжениями.</w:t>
      </w:r>
    </w:p>
    <w:p w:rsidR="0007122D" w:rsidRDefault="0007122D" w:rsidP="00A97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4.13.        Профгрупорг:</w:t>
      </w:r>
    </w:p>
    <w:p w:rsidR="0007122D" w:rsidRDefault="0007122D" w:rsidP="00A97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4.13.1.     Организует работу профгруппы, созывает собрания.</w:t>
      </w:r>
    </w:p>
    <w:p w:rsidR="0007122D" w:rsidRDefault="0007122D" w:rsidP="00A97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4.13.2.     Организует выполнение решений профсоюзного комитета.</w:t>
      </w:r>
    </w:p>
    <w:p w:rsidR="0007122D" w:rsidRDefault="0007122D" w:rsidP="00A97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4.13.3.   Информирует о текущей деятельности ППО и Профсоюза, организует дискуссии с целью выяснения мнения членов профсоюза по различным вопросам.</w:t>
      </w:r>
    </w:p>
    <w:p w:rsidR="0007122D" w:rsidRDefault="0007122D" w:rsidP="00A97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4.13.4. Знакомит членов Профсоюза с Уставом Профсоюза, Положением о ППО, коллективным договором и соглашением об охране труда в организации и другими нормативными документами. Разъяснеет членам профсоюза их права и обязанности, организует работу по вовлечению работников в Профсоюз.</w:t>
      </w:r>
    </w:p>
    <w:p w:rsidR="0007122D" w:rsidRDefault="0007122D" w:rsidP="00A97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4.13.5. Профгрупорг подотчетен собранию профгруппы и профсоюзному комитету ППО.</w:t>
      </w:r>
    </w:p>
    <w:p w:rsidR="0007122D" w:rsidRDefault="0007122D" w:rsidP="00A97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4.13.6.   Делопроизводство в профгруппе ведется в форме дневника профгрупорга и протоколов собраний профгруппы. Решения собраний профгруппы представляются в профсоюзный комитет  в форме выписок из протокола собрания.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</w:p>
    <w:p w:rsidR="0007122D" w:rsidRDefault="0007122D" w:rsidP="00A97346">
      <w:pPr>
        <w:ind w:firstLine="284"/>
        <w:jc w:val="both"/>
        <w:rPr>
          <w:sz w:val="28"/>
          <w:szCs w:val="28"/>
        </w:rPr>
      </w:pPr>
    </w:p>
    <w:p w:rsidR="0007122D" w:rsidRDefault="0007122D" w:rsidP="00A97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4.14.   Контрольно</w:t>
      </w:r>
      <w:r>
        <w:rPr>
          <w:i/>
          <w:iCs/>
          <w:sz w:val="28"/>
          <w:szCs w:val="28"/>
        </w:rPr>
        <w:t>-</w:t>
      </w:r>
      <w:r>
        <w:rPr>
          <w:sz w:val="28"/>
          <w:szCs w:val="28"/>
        </w:rPr>
        <w:t>ревизионная комиссия  действует на основе Устава и Положения о контрольно-ревизионной комиссии Профсоюза РАН, утвержденных Съездом Профсоюза РАН.</w:t>
      </w:r>
    </w:p>
    <w:p w:rsidR="0007122D" w:rsidRDefault="0007122D" w:rsidP="00A97346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Контрольно-ревизионная комиссия подотчетна общему собранию (конференции) ППО и избирается на срок полномочий выборных органов ППО</w:t>
      </w:r>
      <w:r>
        <w:rPr>
          <w:b/>
          <w:bCs/>
          <w:sz w:val="28"/>
          <w:szCs w:val="28"/>
        </w:rPr>
        <w:t>.</w:t>
      </w:r>
    </w:p>
    <w:p w:rsidR="0007122D" w:rsidRDefault="0007122D" w:rsidP="00A97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</w:t>
      </w:r>
      <w:r>
        <w:rPr>
          <w:i/>
          <w:iCs/>
          <w:sz w:val="28"/>
          <w:szCs w:val="28"/>
        </w:rPr>
        <w:t>-</w:t>
      </w:r>
      <w:r>
        <w:rPr>
          <w:sz w:val="28"/>
          <w:szCs w:val="28"/>
        </w:rPr>
        <w:t>ревизионная комиссия осуществляет контроль за финансовой и организационно - хозяйственной деятельностью соответствующего выборного органа, соблюдением требований Устава, Положения о ППО, решений общего собрания (конференции), ведением делопроизводства и использованием профсоюзного имущества.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и члены  контрольно-ревизионной комиссии могут участвовать в заседаниях профкома с правом совещательного голоса.</w:t>
      </w:r>
    </w:p>
    <w:p w:rsidR="0007122D" w:rsidRDefault="0007122D" w:rsidP="00A97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4.15. Срок полномочий выборных органов первичной профсоюзной организации 3 года. Выборы проводятся в соответствии с Инструкцией о проведении выборов органов  Профсоюза РАН, утвержденной Советом Профсоюза.</w:t>
      </w:r>
    </w:p>
    <w:p w:rsidR="0007122D" w:rsidRDefault="0007122D" w:rsidP="00A97346">
      <w:pPr>
        <w:ind w:firstLine="720"/>
        <w:jc w:val="both"/>
        <w:rPr>
          <w:sz w:val="28"/>
          <w:szCs w:val="28"/>
        </w:rPr>
      </w:pPr>
    </w:p>
    <w:p w:rsidR="0007122D" w:rsidRDefault="0007122D" w:rsidP="00A97346">
      <w:pPr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5.ФИНАНСОВЫЕ СРЕДСТВА И ИМУЩЕСТВО ППО.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</w:p>
    <w:p w:rsidR="0007122D" w:rsidRDefault="0007122D" w:rsidP="00A97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Для осуществления уставной деятельности ППО владеет, пользуется, распоряжается финансовыми средствами, которые образуются после перечисления взносов членов Профсоюза, поступлений от физических и юридических лиц, перечислений работодателей на проведение социально-культурных мероприятий и физкультурно-оздоровительную работу.</w:t>
      </w:r>
    </w:p>
    <w:p w:rsidR="0007122D" w:rsidRDefault="0007122D" w:rsidP="00A97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ППО ежемесячно производит отчисления от поступивших членских профсоюзных взносов в вышестоящий орган Профсоюза РАН в пределах, утвержденных решением Съезда Профсоюза РАН и Конференцией региональной (территориальной) организации, которые являются обязательными для выполнения.</w:t>
      </w:r>
    </w:p>
    <w:p w:rsidR="0007122D" w:rsidRDefault="0007122D" w:rsidP="00A97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 Финансовая деятельность ППО осуществляется в соответствии с Уставом Профсоюза РАН, настоящим Типовым положением, сметой профсоюзного бюджета, утвержденной общим собранием (конференцией), не подконтрольна и неподотчетна органам государственной власти и работодателям.</w:t>
      </w:r>
    </w:p>
    <w:p w:rsidR="0007122D" w:rsidRDefault="0007122D" w:rsidP="00A97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>
        <w:rPr>
          <w:sz w:val="28"/>
          <w:szCs w:val="28"/>
        </w:rPr>
        <w:tab/>
        <w:t>Контроль за финансово-хозяйственной деятельностью профсоюзного комитета осуществляется контрольно-ревизионной комиссией ППО, а также контрольно-ревизионной комиссией региональной (территориальной) организации в части полноты уплаты отчислений из членских профсоюзных взносов на деятельность вышестоящих органов Профсоюза РАН.</w:t>
      </w:r>
    </w:p>
    <w:p w:rsidR="0007122D" w:rsidRDefault="0007122D" w:rsidP="00A97346">
      <w:pPr>
        <w:ind w:firstLine="284"/>
        <w:jc w:val="both"/>
        <w:rPr>
          <w:i/>
          <w:iCs/>
          <w:sz w:val="28"/>
          <w:szCs w:val="28"/>
        </w:rPr>
      </w:pPr>
    </w:p>
    <w:p w:rsidR="0007122D" w:rsidRDefault="0007122D" w:rsidP="00A97346">
      <w:pPr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РЕОРГАНИЗАЦИЯ, ПРЕКРАЩЕНИЕ ДЕЯТЕЛЬНОСТИ И ЛИКВИДАЦИЯ ПЕРВИЧНЫХ ПРОФСОЮЗНЫХ ОРГАНИЗАЦИЙ ПРОФСОЮЗА РАН.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</w:p>
    <w:p w:rsidR="0007122D" w:rsidRDefault="0007122D" w:rsidP="00A97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При преобразовании организации в иную организационно- правовую форму первичная профсоюзная организация становится правопреемницей прежней профсоюзной организации. Решение о правопреемстве оформляется постановлением общего собрания (конференции) первичной профсоюзной организации с последующей регистрацией вновь возникшего юридического лица.</w:t>
      </w:r>
    </w:p>
    <w:p w:rsidR="0007122D" w:rsidRDefault="0007122D" w:rsidP="00A97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Ликвидация ППО осуществляется по решению общего собрания (конференции) организации при наличии заявлений всех членов этой организации о выходе из профсоюза РАН и решения вышестоящего органа  региональной (территориальной</w:t>
      </w:r>
      <w:r>
        <w:rPr>
          <w:b/>
          <w:bCs/>
          <w:sz w:val="28"/>
          <w:szCs w:val="28"/>
        </w:rPr>
        <w:t xml:space="preserve">) </w:t>
      </w:r>
      <w:r>
        <w:rPr>
          <w:sz w:val="28"/>
          <w:szCs w:val="28"/>
        </w:rPr>
        <w:t>организации Профсоюза РАН.</w:t>
      </w:r>
    </w:p>
    <w:p w:rsidR="0007122D" w:rsidRDefault="0007122D" w:rsidP="00A97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 ППО, наделенная правоспособностью юридического лица, имеет право принять решение о ликвидации юридического лица. Ликвидация юридического лица не означает прекращение деятельности данной ППО как организации Профсоюза РАН. Одновременно с принятием решения о ликвидации юридического лица, общее собрание (конференция) ППО принимает решение о её дальнейшей деятельности в соответствии с Уставом Профсоюза.</w:t>
      </w:r>
    </w:p>
    <w:p w:rsidR="0007122D" w:rsidRDefault="0007122D" w:rsidP="00A97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6.4. Прекращение деятельности первичной профсоюзной организации, не являющейся юридическим лицом, осуществляется по решению вышестоящего органа Профсоюза   в  случаях: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 при ликвидации организации;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заявлений о выходе из Профсоюза  всех членов данной организации.</w:t>
      </w:r>
    </w:p>
    <w:p w:rsidR="0007122D" w:rsidRDefault="0007122D" w:rsidP="00A97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Дела, средства и имущество передаются по акту в вышестоящую профсоюзную организацию Профсоюза РАН.</w:t>
      </w:r>
    </w:p>
    <w:p w:rsidR="0007122D" w:rsidRDefault="0007122D" w:rsidP="00A97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 ППО, нарушающая Устав Профсоюза РАН или фактически прекратившая свою деятельность, исключается из структуры Профсоюза РАН  на  основании  решения вышестоящего выборного органа. 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об исключении из структуры  Профсоюза РАН доводится до сведения  ППО и администрации соответствующих организаций.</w:t>
      </w:r>
    </w:p>
    <w:p w:rsidR="0007122D" w:rsidRDefault="0007122D" w:rsidP="00A97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6.6  В случае ликвидации ППО её собственность, оставшаяся после выплаты обязательных платежей и удовлетворения требований кредиторов, в соответствии с законодательством РФ переходит в собственность соответствующей вышестоящей организации Профсоюза РАН. Штамп, печать передаются в вышестоящую организацию Профсоюза РАН, а документы, в том числе по штатным работникам, передаются на хранение в государственный архив через соответствующий орган региональной (территориальной) организации Профсоюза РАН.</w:t>
      </w:r>
    </w:p>
    <w:p w:rsidR="0007122D" w:rsidRDefault="0007122D" w:rsidP="00A973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Персональную ответственность за передачу документов на хранение несет председатель ликвидированной первичной профсоюзной организации (профкома). </w:t>
      </w:r>
    </w:p>
    <w:p w:rsidR="0007122D" w:rsidRDefault="0007122D" w:rsidP="00AC2D91">
      <w:pPr>
        <w:rPr>
          <w:rFonts w:ascii="Times New Roman" w:hAnsi="Times New Roman" w:cs="Times New Roman"/>
          <w:sz w:val="28"/>
          <w:szCs w:val="28"/>
        </w:rPr>
      </w:pPr>
    </w:p>
    <w:p w:rsidR="0007122D" w:rsidRDefault="0007122D" w:rsidP="00AC2D91">
      <w:pPr>
        <w:rPr>
          <w:rFonts w:ascii="Times New Roman" w:hAnsi="Times New Roman" w:cs="Times New Roman"/>
          <w:sz w:val="28"/>
          <w:szCs w:val="28"/>
        </w:rPr>
      </w:pPr>
    </w:p>
    <w:p w:rsidR="0007122D" w:rsidRDefault="0007122D" w:rsidP="00AC2D91">
      <w:pPr>
        <w:rPr>
          <w:rFonts w:ascii="Times New Roman" w:hAnsi="Times New Roman" w:cs="Times New Roman"/>
          <w:sz w:val="28"/>
          <w:szCs w:val="28"/>
        </w:rPr>
      </w:pPr>
    </w:p>
    <w:sectPr w:rsidR="0007122D" w:rsidSect="00E7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7BA0"/>
    <w:multiLevelType w:val="hybridMultilevel"/>
    <w:tmpl w:val="3462115A"/>
    <w:lvl w:ilvl="0" w:tplc="13028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743BB"/>
    <w:multiLevelType w:val="multilevel"/>
    <w:tmpl w:val="A134B2B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30"/>
        </w:tabs>
        <w:ind w:left="930" w:hanging="540"/>
      </w:pPr>
      <w:rPr>
        <w:rFonts w:ascii="Times New Roman" w:hAnsi="Times New Roman"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ascii="Times New Roman" w:hAnsi="Times New Roman" w:cs="Times New Roman" w:hint="default"/>
      </w:rPr>
    </w:lvl>
  </w:abstractNum>
  <w:abstractNum w:abstractNumId="2">
    <w:nsid w:val="202B3FF9"/>
    <w:multiLevelType w:val="multilevel"/>
    <w:tmpl w:val="3E9AEE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DAB3DEE"/>
    <w:multiLevelType w:val="multilevel"/>
    <w:tmpl w:val="A134B2B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30"/>
        </w:tabs>
        <w:ind w:left="930" w:hanging="540"/>
      </w:pPr>
      <w:rPr>
        <w:rFonts w:ascii="Times New Roman" w:hAnsi="Times New Roman"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ascii="Times New Roman" w:hAnsi="Times New Roman" w:cs="Times New Roman" w:hint="default"/>
      </w:rPr>
    </w:lvl>
  </w:abstractNum>
  <w:abstractNum w:abstractNumId="4">
    <w:nsid w:val="42A15102"/>
    <w:multiLevelType w:val="hybridMultilevel"/>
    <w:tmpl w:val="927ABDCE"/>
    <w:lvl w:ilvl="0" w:tplc="DAA691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64348"/>
    <w:multiLevelType w:val="multilevel"/>
    <w:tmpl w:val="A134B2B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30"/>
        </w:tabs>
        <w:ind w:left="930" w:hanging="540"/>
      </w:pPr>
      <w:rPr>
        <w:rFonts w:ascii="Times New Roman" w:hAnsi="Times New Roman"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ascii="Times New Roman" w:hAnsi="Times New Roman" w:cs="Times New Roman" w:hint="default"/>
      </w:rPr>
    </w:lvl>
  </w:abstractNum>
  <w:abstractNum w:abstractNumId="6">
    <w:nsid w:val="495E5A2F"/>
    <w:multiLevelType w:val="hybridMultilevel"/>
    <w:tmpl w:val="AEC2F98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C60D48"/>
    <w:multiLevelType w:val="multilevel"/>
    <w:tmpl w:val="A134B2B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30"/>
        </w:tabs>
        <w:ind w:left="930" w:hanging="540"/>
      </w:pPr>
      <w:rPr>
        <w:rFonts w:ascii="Times New Roman" w:hAnsi="Times New Roman"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ascii="Times New Roman" w:hAnsi="Times New Roman" w:cs="Times New Roman" w:hint="default"/>
      </w:rPr>
    </w:lvl>
  </w:abstractNum>
  <w:abstractNum w:abstractNumId="8">
    <w:nsid w:val="6E7269CC"/>
    <w:multiLevelType w:val="multilevel"/>
    <w:tmpl w:val="EED02AA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6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D91"/>
    <w:rsid w:val="0007122D"/>
    <w:rsid w:val="000A11AB"/>
    <w:rsid w:val="000A4266"/>
    <w:rsid w:val="004A1E73"/>
    <w:rsid w:val="004F519F"/>
    <w:rsid w:val="0050745F"/>
    <w:rsid w:val="00593237"/>
    <w:rsid w:val="006A2058"/>
    <w:rsid w:val="007F14E9"/>
    <w:rsid w:val="009846B2"/>
    <w:rsid w:val="00A97346"/>
    <w:rsid w:val="00AC2D91"/>
    <w:rsid w:val="00CA211D"/>
    <w:rsid w:val="00D1110A"/>
    <w:rsid w:val="00DB440D"/>
    <w:rsid w:val="00E71192"/>
    <w:rsid w:val="00E872DE"/>
    <w:rsid w:val="00EC62B5"/>
    <w:rsid w:val="00EE5E94"/>
    <w:rsid w:val="00F05017"/>
    <w:rsid w:val="00F2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9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46B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110A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46B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110A"/>
    <w:rPr>
      <w:rFonts w:ascii="Cambria" w:hAnsi="Cambria" w:cs="Cambria"/>
      <w:b/>
      <w:bCs/>
      <w:color w:val="4F81BD"/>
    </w:rPr>
  </w:style>
  <w:style w:type="paragraph" w:styleId="Title">
    <w:name w:val="Title"/>
    <w:basedOn w:val="Normal"/>
    <w:link w:val="TitleChar"/>
    <w:uiPriority w:val="99"/>
    <w:qFormat/>
    <w:rsid w:val="00AC2D91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C2D9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AC2D9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C2D91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9846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846B2"/>
  </w:style>
  <w:style w:type="paragraph" w:styleId="BodyText2">
    <w:name w:val="Body Text 2"/>
    <w:basedOn w:val="Normal"/>
    <w:link w:val="BodyText2Char"/>
    <w:uiPriority w:val="99"/>
    <w:semiHidden/>
    <w:rsid w:val="004F51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F519F"/>
  </w:style>
  <w:style w:type="paragraph" w:styleId="BodyText3">
    <w:name w:val="Body Text 3"/>
    <w:basedOn w:val="Normal"/>
    <w:link w:val="BodyText3Char"/>
    <w:uiPriority w:val="99"/>
    <w:semiHidden/>
    <w:rsid w:val="004F519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F519F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D1110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1110A"/>
  </w:style>
  <w:style w:type="paragraph" w:styleId="Header">
    <w:name w:val="header"/>
    <w:basedOn w:val="Normal"/>
    <w:link w:val="HeaderChar"/>
    <w:uiPriority w:val="99"/>
    <w:semiHidden/>
    <w:rsid w:val="00D1110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110A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1110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4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33</Pages>
  <Words>7798</Words>
  <Characters>-32766</Characters>
  <Application>Microsoft Office Outlook</Application>
  <DocSecurity>0</DocSecurity>
  <Lines>0</Lines>
  <Paragraphs>0</Paragraphs>
  <ScaleCrop>false</ScaleCrop>
  <Company>УрО РАН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</dc:title>
  <dc:subject/>
  <dc:creator>пользователь</dc:creator>
  <cp:keywords/>
  <dc:description/>
  <cp:lastModifiedBy>Sadchikov</cp:lastModifiedBy>
  <cp:revision>2</cp:revision>
  <dcterms:created xsi:type="dcterms:W3CDTF">2010-01-23T01:28:00Z</dcterms:created>
  <dcterms:modified xsi:type="dcterms:W3CDTF">2010-01-23T01:28:00Z</dcterms:modified>
</cp:coreProperties>
</file>